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62" w:rsidRDefault="008C5062" w:rsidP="001D4801">
      <w:pPr>
        <w:jc w:val="center"/>
        <w:rPr>
          <w:b/>
          <w:sz w:val="32"/>
          <w:szCs w:val="32"/>
          <w:u w:val="single"/>
        </w:rPr>
      </w:pPr>
    </w:p>
    <w:p w:rsidR="008C5062" w:rsidRDefault="008C5062" w:rsidP="001D4801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http://www.parksplacellc.com/images/PPLLC2.jpg" style="position:absolute;left:0;text-align:left;margin-left:207pt;margin-top:-47.6pt;width:108pt;height:93.15pt;z-index:251658240;visibility:visible">
            <v:imagedata r:id="rId6" r:href="rId7"/>
            <w10:wrap type="square" side="left"/>
          </v:shape>
        </w:pict>
      </w:r>
    </w:p>
    <w:p w:rsidR="008C5062" w:rsidRDefault="008C5062" w:rsidP="00F044F1">
      <w:pPr>
        <w:ind w:left="1440" w:firstLine="720"/>
        <w:jc w:val="center"/>
        <w:rPr>
          <w:b/>
          <w:sz w:val="32"/>
          <w:szCs w:val="32"/>
          <w:u w:val="single"/>
        </w:rPr>
      </w:pPr>
    </w:p>
    <w:p w:rsidR="008C5062" w:rsidRPr="006065C2" w:rsidRDefault="008C5062" w:rsidP="00F044F1">
      <w:pPr>
        <w:ind w:firstLine="720"/>
        <w:jc w:val="center"/>
        <w:rPr>
          <w:b/>
          <w:sz w:val="32"/>
          <w:szCs w:val="32"/>
          <w:u w:val="single"/>
        </w:rPr>
      </w:pPr>
      <w:r w:rsidRPr="00F044F1">
        <w:rPr>
          <w:b/>
          <w:sz w:val="32"/>
          <w:szCs w:val="32"/>
        </w:rPr>
        <w:t xml:space="preserve">     </w:t>
      </w:r>
      <w:r w:rsidRPr="006065C2">
        <w:rPr>
          <w:b/>
          <w:sz w:val="32"/>
          <w:szCs w:val="32"/>
          <w:u w:val="single"/>
        </w:rPr>
        <w:t>ParksPlace, LLC</w:t>
      </w:r>
    </w:p>
    <w:p w:rsidR="008C5062" w:rsidRPr="00F044F1" w:rsidRDefault="008C5062" w:rsidP="001D4801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F044F1">
        <w:rPr>
          <w:b/>
          <w:sz w:val="32"/>
          <w:szCs w:val="32"/>
        </w:rPr>
        <w:t>Memorandum</w:t>
      </w:r>
    </w:p>
    <w:p w:rsidR="008C5062" w:rsidRDefault="008C5062" w:rsidP="001D4801">
      <w:pPr>
        <w:jc w:val="center"/>
        <w:rPr>
          <w:sz w:val="24"/>
          <w:szCs w:val="24"/>
        </w:rPr>
      </w:pPr>
    </w:p>
    <w:p w:rsidR="008C5062" w:rsidRPr="006065C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>To:   George Little, Director ICJS</w:t>
      </w:r>
    </w:p>
    <w:p w:rsidR="008C5062" w:rsidRPr="006065C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 xml:space="preserve">From:   Robert J. Parks, </w:t>
      </w:r>
      <w:smartTag w:uri="urn:schemas-microsoft-com:office:smarttags" w:element="address">
        <w:smartTag w:uri="urn:schemas-microsoft-com:office:smarttags" w:element="Street">
          <w:r w:rsidRPr="006065C2">
            <w:rPr>
              <w:sz w:val="28"/>
              <w:szCs w:val="28"/>
            </w:rPr>
            <w:t>Parks Place</w:t>
          </w:r>
        </w:smartTag>
      </w:smartTag>
      <w:r w:rsidRPr="006065C2">
        <w:rPr>
          <w:sz w:val="28"/>
          <w:szCs w:val="28"/>
        </w:rPr>
        <w:t>, LLC</w:t>
      </w:r>
    </w:p>
    <w:p w:rsidR="008C5062" w:rsidRPr="006065C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>Date:   26 Jun 2008</w:t>
      </w:r>
    </w:p>
    <w:p w:rsidR="008C5062" w:rsidRPr="006065C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 xml:space="preserve">Subject:  SBLE officer basic course evaluation </w:t>
      </w:r>
      <w:smartTag w:uri="urn:schemas-microsoft-com:office:smarttags" w:element="place">
        <w:smartTag w:uri="urn:schemas-microsoft-com:office:smarttags" w:element="City">
          <w:r w:rsidRPr="006065C2">
            <w:rPr>
              <w:sz w:val="28"/>
              <w:szCs w:val="28"/>
            </w:rPr>
            <w:t>El Paso</w:t>
          </w:r>
        </w:smartTag>
        <w:r w:rsidRPr="006065C2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65C2">
            <w:rPr>
              <w:sz w:val="28"/>
              <w:szCs w:val="28"/>
            </w:rPr>
            <w:t>TX</w:t>
          </w:r>
        </w:smartTag>
      </w:smartTag>
      <w:r w:rsidRPr="006065C2">
        <w:rPr>
          <w:sz w:val="28"/>
          <w:szCs w:val="28"/>
        </w:rPr>
        <w:t>.  16-20 Jun 2008</w:t>
      </w:r>
    </w:p>
    <w:p w:rsidR="008C5062" w:rsidRPr="006065C2" w:rsidRDefault="008C5062" w:rsidP="001D4801">
      <w:pPr>
        <w:rPr>
          <w:sz w:val="28"/>
          <w:szCs w:val="28"/>
        </w:rPr>
      </w:pPr>
    </w:p>
    <w:p w:rsidR="008C5062" w:rsidRPr="006065C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 xml:space="preserve">George, based on our phone conversation today, I am preparing the evaluation in the format we agreed on.  You may place </w:t>
      </w:r>
      <w:r>
        <w:rPr>
          <w:sz w:val="28"/>
          <w:szCs w:val="28"/>
        </w:rPr>
        <w:t xml:space="preserve">additional information or forms </w:t>
      </w:r>
      <w:r w:rsidRPr="006065C2">
        <w:rPr>
          <w:sz w:val="28"/>
          <w:szCs w:val="28"/>
        </w:rPr>
        <w:t>in the binder as appropriate.</w:t>
      </w:r>
    </w:p>
    <w:p w:rsidR="008C5062" w:rsidRPr="006065C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>The evaluation is prepared</w:t>
      </w:r>
      <w:r>
        <w:rPr>
          <w:sz w:val="28"/>
          <w:szCs w:val="28"/>
        </w:rPr>
        <w:t xml:space="preserve"> and </w:t>
      </w:r>
      <w:r w:rsidRPr="006065C2">
        <w:rPr>
          <w:sz w:val="28"/>
          <w:szCs w:val="28"/>
        </w:rPr>
        <w:t>designed to provide readability for those who want a quick overview and those who need in-depth coverage or detailed information.</w:t>
      </w:r>
    </w:p>
    <w:p w:rsidR="008C5062" w:rsidRPr="006065C2" w:rsidRDefault="008C5062" w:rsidP="001D4801">
      <w:pPr>
        <w:rPr>
          <w:sz w:val="28"/>
          <w:szCs w:val="28"/>
        </w:rPr>
      </w:pPr>
    </w:p>
    <w:p w:rsidR="008C5062" w:rsidRDefault="008C5062" w:rsidP="001D4801">
      <w:pPr>
        <w:rPr>
          <w:sz w:val="28"/>
          <w:szCs w:val="28"/>
        </w:rPr>
      </w:pPr>
      <w:r w:rsidRPr="006065C2">
        <w:rPr>
          <w:sz w:val="28"/>
          <w:szCs w:val="28"/>
        </w:rPr>
        <w:t>I can be contacted at:  256-457-1827</w:t>
      </w:r>
    </w:p>
    <w:p w:rsidR="008C5062" w:rsidRPr="00E50EE2" w:rsidRDefault="008C5062" w:rsidP="00E50EE2">
      <w:pPr>
        <w:rPr>
          <w:sz w:val="28"/>
          <w:szCs w:val="28"/>
        </w:rPr>
      </w:pPr>
    </w:p>
    <w:p w:rsidR="008C5062" w:rsidRPr="00E50EE2" w:rsidRDefault="008C5062" w:rsidP="00E50EE2">
      <w:pPr>
        <w:rPr>
          <w:sz w:val="28"/>
          <w:szCs w:val="28"/>
        </w:rPr>
      </w:pPr>
    </w:p>
    <w:p w:rsidR="008C5062" w:rsidRDefault="008C5062" w:rsidP="00E50EE2">
      <w:pPr>
        <w:rPr>
          <w:sz w:val="28"/>
          <w:szCs w:val="28"/>
        </w:rPr>
      </w:pPr>
    </w:p>
    <w:p w:rsidR="008C5062" w:rsidRPr="00E50EE2" w:rsidRDefault="008C5062" w:rsidP="00E50EE2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C5062" w:rsidRPr="00E50EE2" w:rsidSect="00B92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062" w:rsidRDefault="008C5062">
      <w:r>
        <w:separator/>
      </w:r>
    </w:p>
  </w:endnote>
  <w:endnote w:type="continuationSeparator" w:id="1">
    <w:p w:rsidR="008C5062" w:rsidRDefault="008C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062" w:rsidRDefault="008C5062">
      <w:r>
        <w:separator/>
      </w:r>
    </w:p>
  </w:footnote>
  <w:footnote w:type="continuationSeparator" w:id="1">
    <w:p w:rsidR="008C5062" w:rsidRDefault="008C5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801"/>
    <w:rsid w:val="000C070B"/>
    <w:rsid w:val="001316D8"/>
    <w:rsid w:val="0013565B"/>
    <w:rsid w:val="001D4801"/>
    <w:rsid w:val="004A707A"/>
    <w:rsid w:val="006065C2"/>
    <w:rsid w:val="006266A9"/>
    <w:rsid w:val="0063275F"/>
    <w:rsid w:val="006A323E"/>
    <w:rsid w:val="007039A6"/>
    <w:rsid w:val="007A526D"/>
    <w:rsid w:val="008109C7"/>
    <w:rsid w:val="008C5062"/>
    <w:rsid w:val="009D58FA"/>
    <w:rsid w:val="00B92A15"/>
    <w:rsid w:val="00C85178"/>
    <w:rsid w:val="00E50EE2"/>
    <w:rsid w:val="00F0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15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44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13E"/>
    <w:rPr>
      <w:lang w:eastAsia="ko-KR"/>
    </w:rPr>
  </w:style>
  <w:style w:type="paragraph" w:styleId="Footer">
    <w:name w:val="footer"/>
    <w:basedOn w:val="Normal"/>
    <w:link w:val="FooterChar"/>
    <w:uiPriority w:val="99"/>
    <w:rsid w:val="00F044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013E"/>
    <w:rPr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parksplacellc.com/images/PPLLC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91</Words>
  <Characters>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parks, lucia p</dc:creator>
  <cp:keywords/>
  <dc:description/>
  <cp:lastModifiedBy>George Little</cp:lastModifiedBy>
  <cp:revision>2</cp:revision>
  <cp:lastPrinted>2008-06-29T16:50:00Z</cp:lastPrinted>
  <dcterms:created xsi:type="dcterms:W3CDTF">2008-07-10T16:13:00Z</dcterms:created>
  <dcterms:modified xsi:type="dcterms:W3CDTF">2008-07-10T16:13:00Z</dcterms:modified>
</cp:coreProperties>
</file>