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727" w:rsidRPr="004B3653" w:rsidRDefault="00AA7727" w:rsidP="00570B8E">
      <w:pPr>
        <w:rPr>
          <w:b/>
          <w:sz w:val="28"/>
          <w:szCs w:val="28"/>
          <w:u w:val="single"/>
        </w:rPr>
      </w:pPr>
      <w:r w:rsidRPr="004B3653">
        <w:rPr>
          <w:b/>
          <w:sz w:val="28"/>
          <w:szCs w:val="28"/>
          <w:u w:val="single"/>
        </w:rPr>
        <w:t>QUALIFICATION FOR ATTENDANCE</w:t>
      </w:r>
    </w:p>
    <w:p w:rsidR="00AA7727" w:rsidRDefault="00AA7727" w:rsidP="001D0838">
      <w:pPr>
        <w:rPr>
          <w:sz w:val="24"/>
          <w:szCs w:val="24"/>
        </w:rPr>
      </w:pPr>
      <w:r w:rsidRPr="00FE6E7C">
        <w:rPr>
          <w:sz w:val="24"/>
          <w:szCs w:val="24"/>
        </w:rPr>
        <w:t xml:space="preserve">AT THIS TIME THE QUALIFICATIONS FOR ATTENDING THE BASIC </w:t>
      </w:r>
      <w:r w:rsidRPr="00F85322">
        <w:rPr>
          <w:sz w:val="24"/>
          <w:szCs w:val="24"/>
          <w:u w:val="single"/>
        </w:rPr>
        <w:t>S</w:t>
      </w:r>
      <w:r w:rsidRPr="00FE6E7C">
        <w:rPr>
          <w:sz w:val="24"/>
          <w:szCs w:val="24"/>
        </w:rPr>
        <w:t>CHOOL</w:t>
      </w:r>
      <w:r>
        <w:rPr>
          <w:sz w:val="24"/>
          <w:szCs w:val="24"/>
        </w:rPr>
        <w:t>-</w:t>
      </w:r>
      <w:r w:rsidRPr="00F85322">
        <w:rPr>
          <w:sz w:val="24"/>
          <w:szCs w:val="24"/>
          <w:u w:val="single"/>
        </w:rPr>
        <w:t>B</w:t>
      </w:r>
      <w:r w:rsidRPr="00FE6E7C">
        <w:rPr>
          <w:sz w:val="24"/>
          <w:szCs w:val="24"/>
        </w:rPr>
        <w:t xml:space="preserve">ASED </w:t>
      </w:r>
      <w:r w:rsidRPr="00FE6E7C">
        <w:rPr>
          <w:sz w:val="24"/>
          <w:szCs w:val="24"/>
          <w:u w:val="single"/>
        </w:rPr>
        <w:t>L</w:t>
      </w:r>
      <w:r w:rsidRPr="00FE6E7C">
        <w:rPr>
          <w:sz w:val="24"/>
          <w:szCs w:val="24"/>
        </w:rPr>
        <w:t xml:space="preserve">AW </w:t>
      </w:r>
      <w:r w:rsidRPr="00FE6E7C">
        <w:rPr>
          <w:sz w:val="24"/>
          <w:szCs w:val="24"/>
          <w:u w:val="single"/>
        </w:rPr>
        <w:t>E</w:t>
      </w:r>
      <w:r w:rsidRPr="00FE6E7C">
        <w:rPr>
          <w:sz w:val="24"/>
          <w:szCs w:val="24"/>
        </w:rPr>
        <w:t>NFORCEMENT (SBLE) COURSE ARE; STUDENT MUST BE A CURRENTLY COMMISSIONED AND LICENSED PEACE OR SECURITY OFFICER (STATE OF TEXAS) WORKING IN A SCHOOL ENVIRONMENT.</w:t>
      </w:r>
    </w:p>
    <w:p w:rsidR="00AA7727" w:rsidRPr="00FE6E7C" w:rsidRDefault="00AA7727" w:rsidP="001D0838">
      <w:pPr>
        <w:rPr>
          <w:sz w:val="24"/>
          <w:szCs w:val="24"/>
        </w:rPr>
      </w:pPr>
    </w:p>
    <w:sectPr w:rsidR="00AA7727" w:rsidRPr="00FE6E7C" w:rsidSect="001722AF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7727" w:rsidRDefault="00AA7727">
      <w:r>
        <w:separator/>
      </w:r>
    </w:p>
  </w:endnote>
  <w:endnote w:type="continuationSeparator" w:id="1">
    <w:p w:rsidR="00AA7727" w:rsidRDefault="00AA77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panose1 w:val="00000000000000000000"/>
    <w:charset w:val="81"/>
    <w:family w:val="swiss"/>
    <w:notTrueType/>
    <w:pitch w:val="variable"/>
    <w:sig w:usb0="00000001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727" w:rsidRDefault="00AA7727" w:rsidP="00A93832">
    <w:pPr>
      <w:pStyle w:val="Footer"/>
    </w:pPr>
    <w:r>
      <w:t>Prepared by Dr. Robert J. Parks, ParksPlace, LLC (TAB 5)</w:t>
    </w:r>
  </w:p>
  <w:p w:rsidR="00AA7727" w:rsidRDefault="00AA772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7727" w:rsidRDefault="00AA7727">
      <w:r>
        <w:separator/>
      </w:r>
    </w:p>
  </w:footnote>
  <w:footnote w:type="continuationSeparator" w:id="1">
    <w:p w:rsidR="00AA7727" w:rsidRDefault="00AA77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0B8E"/>
    <w:rsid w:val="00093455"/>
    <w:rsid w:val="000D31C2"/>
    <w:rsid w:val="0016353D"/>
    <w:rsid w:val="001722AF"/>
    <w:rsid w:val="001D0838"/>
    <w:rsid w:val="002679C1"/>
    <w:rsid w:val="002D19AE"/>
    <w:rsid w:val="0036286A"/>
    <w:rsid w:val="004B3653"/>
    <w:rsid w:val="00570B8E"/>
    <w:rsid w:val="00643EEB"/>
    <w:rsid w:val="006D5070"/>
    <w:rsid w:val="007230F2"/>
    <w:rsid w:val="0085168E"/>
    <w:rsid w:val="0095247A"/>
    <w:rsid w:val="009E134C"/>
    <w:rsid w:val="00A93832"/>
    <w:rsid w:val="00AA7727"/>
    <w:rsid w:val="00DD673E"/>
    <w:rsid w:val="00E63234"/>
    <w:rsid w:val="00F85322"/>
    <w:rsid w:val="00FE6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algun Gothic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B8E"/>
    <w:pPr>
      <w:spacing w:after="200" w:line="276" w:lineRule="auto"/>
    </w:pPr>
    <w:rPr>
      <w:lang w:eastAsia="ko-K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938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lang w:eastAsia="ko-KR"/>
    </w:rPr>
  </w:style>
  <w:style w:type="paragraph" w:styleId="Footer">
    <w:name w:val="footer"/>
    <w:basedOn w:val="Normal"/>
    <w:link w:val="FooterChar"/>
    <w:uiPriority w:val="99"/>
    <w:rsid w:val="00A938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39</Words>
  <Characters>225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QUALIFICATION FOR ATTENDANCE</dc:title>
  <dc:subject/>
  <dc:creator>parks, lucia p</dc:creator>
  <cp:keywords/>
  <dc:description/>
  <cp:lastModifiedBy>George Little</cp:lastModifiedBy>
  <cp:revision>7</cp:revision>
  <cp:lastPrinted>2008-07-11T00:07:00Z</cp:lastPrinted>
  <dcterms:created xsi:type="dcterms:W3CDTF">2008-07-10T01:58:00Z</dcterms:created>
  <dcterms:modified xsi:type="dcterms:W3CDTF">2008-07-11T02:29:00Z</dcterms:modified>
</cp:coreProperties>
</file>