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B3" w:rsidRPr="00525093" w:rsidRDefault="00A47FB3">
      <w:pPr>
        <w:rPr>
          <w:b/>
          <w:sz w:val="28"/>
          <w:szCs w:val="28"/>
          <w:u w:val="single"/>
        </w:rPr>
      </w:pPr>
      <w:r w:rsidRPr="00525093">
        <w:rPr>
          <w:b/>
          <w:sz w:val="28"/>
          <w:szCs w:val="28"/>
          <w:u w:val="single"/>
        </w:rPr>
        <w:t>METHOD OF EVALUATION</w:t>
      </w:r>
    </w:p>
    <w:p w:rsidR="00A47FB3" w:rsidRPr="00EA3C64" w:rsidRDefault="00A47FB3">
      <w:pPr>
        <w:rPr>
          <w:sz w:val="28"/>
          <w:szCs w:val="28"/>
          <w:u w:val="single"/>
        </w:rPr>
      </w:pPr>
    </w:p>
    <w:p w:rsidR="00A47FB3" w:rsidRPr="00D40800" w:rsidRDefault="00A47FB3" w:rsidP="007844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0800">
        <w:rPr>
          <w:sz w:val="24"/>
          <w:szCs w:val="24"/>
        </w:rPr>
        <w:t>THIS IS NOT A PILOT PROGRAM IT WILL BE MODIFIED TO FIT NEEDS OF USERS OR SYSTEMS.  UP-DATES AND CHANGES WILL BE ON-GOING.  INTERNAL REVIEW WILL BE CONDUCTED AND THE CURRICULUM MAY BE CHANGED.</w:t>
      </w:r>
    </w:p>
    <w:p w:rsidR="00A47FB3" w:rsidRDefault="00A47FB3" w:rsidP="00D40800">
      <w:pPr>
        <w:pStyle w:val="ListParagraph"/>
        <w:ind w:left="360"/>
        <w:rPr>
          <w:sz w:val="24"/>
          <w:szCs w:val="24"/>
        </w:rPr>
      </w:pPr>
    </w:p>
    <w:p w:rsidR="00A47FB3" w:rsidRDefault="00A47FB3" w:rsidP="00784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40800">
        <w:rPr>
          <w:sz w:val="24"/>
          <w:szCs w:val="24"/>
        </w:rPr>
        <w:t>CRITERION USED FOR THIS EVALUATION WAS OPERATIONAL TRY-OUT METHOD.  FACE TO FACE INTERVIEWS, INDIVIDUAL, AND GROUP DE-BRIEFINGS.  THE ENVIRONMENT WAS CLASSROOM AND ON SITE FACILITIES.  THIS EVALUATION IS PROVIDED FOR INTERNAL AND EXTERNAL REVIEWS.</w:t>
      </w:r>
    </w:p>
    <w:p w:rsidR="00A47FB3" w:rsidRDefault="00A47FB3" w:rsidP="00D40800">
      <w:pPr>
        <w:pStyle w:val="ListParagraph"/>
        <w:rPr>
          <w:sz w:val="24"/>
          <w:szCs w:val="24"/>
        </w:rPr>
      </w:pPr>
    </w:p>
    <w:p w:rsidR="00A47FB3" w:rsidRDefault="00A47FB3" w:rsidP="00D408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PERSONAL OBSERVATION</w:t>
      </w:r>
    </w:p>
    <w:p w:rsidR="00A47FB3" w:rsidRDefault="00A47FB3" w:rsidP="00D40800">
      <w:pPr>
        <w:pStyle w:val="ListParagraph"/>
        <w:ind w:left="0"/>
        <w:rPr>
          <w:sz w:val="24"/>
          <w:szCs w:val="24"/>
        </w:rPr>
      </w:pPr>
    </w:p>
    <w:p w:rsidR="00A47FB3" w:rsidRDefault="00A47FB3" w:rsidP="00D4080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PRESENTER EVALUATION FORMS COMPLETED BY PARTICIPANTS.</w:t>
      </w:r>
    </w:p>
    <w:p w:rsidR="00A47FB3" w:rsidRDefault="00A47FB3" w:rsidP="00D40800">
      <w:pPr>
        <w:pStyle w:val="ListParagraph"/>
        <w:ind w:left="0"/>
        <w:rPr>
          <w:sz w:val="24"/>
          <w:szCs w:val="24"/>
        </w:rPr>
      </w:pPr>
    </w:p>
    <w:p w:rsidR="00A47FB3" w:rsidRPr="00D40800" w:rsidRDefault="00A47FB3" w:rsidP="00D4080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END-OF-COURSE EVALUATION FORMS COMPLETED BY PARTICIPANTS. </w:t>
      </w:r>
    </w:p>
    <w:p w:rsidR="00A47FB3" w:rsidRDefault="00A47FB3" w:rsidP="00E56C01">
      <w:pPr>
        <w:rPr>
          <w:sz w:val="24"/>
          <w:szCs w:val="24"/>
        </w:rPr>
      </w:pPr>
    </w:p>
    <w:sectPr w:rsidR="00A47FB3" w:rsidSect="00936F7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B3" w:rsidRDefault="00A47FB3">
      <w:r>
        <w:separator/>
      </w:r>
    </w:p>
  </w:endnote>
  <w:endnote w:type="continuationSeparator" w:id="1">
    <w:p w:rsidR="00A47FB3" w:rsidRDefault="00A4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B3" w:rsidRDefault="00A47FB3">
    <w:pPr>
      <w:pStyle w:val="Footer"/>
    </w:pPr>
    <w:r>
      <w:t>Prepared by Dr. Robert J. Parks, ParksPlace, LLC (TAB 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B3" w:rsidRDefault="00A47FB3">
      <w:r>
        <w:separator/>
      </w:r>
    </w:p>
  </w:footnote>
  <w:footnote w:type="continuationSeparator" w:id="1">
    <w:p w:rsidR="00A47FB3" w:rsidRDefault="00A47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26B"/>
    <w:multiLevelType w:val="hybridMultilevel"/>
    <w:tmpl w:val="72EC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3703"/>
    <w:multiLevelType w:val="hybridMultilevel"/>
    <w:tmpl w:val="1BCA6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B27"/>
    <w:multiLevelType w:val="hybridMultilevel"/>
    <w:tmpl w:val="9F4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824B5"/>
    <w:multiLevelType w:val="hybridMultilevel"/>
    <w:tmpl w:val="F444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22BB"/>
    <w:multiLevelType w:val="hybridMultilevel"/>
    <w:tmpl w:val="206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C01"/>
    <w:rsid w:val="000962F7"/>
    <w:rsid w:val="000F5710"/>
    <w:rsid w:val="00174379"/>
    <w:rsid w:val="001A6CFF"/>
    <w:rsid w:val="002C03B4"/>
    <w:rsid w:val="0035516D"/>
    <w:rsid w:val="00471F18"/>
    <w:rsid w:val="004A7B9B"/>
    <w:rsid w:val="00525093"/>
    <w:rsid w:val="00566ABE"/>
    <w:rsid w:val="005C3EC3"/>
    <w:rsid w:val="005D262C"/>
    <w:rsid w:val="00623FEE"/>
    <w:rsid w:val="006D64B6"/>
    <w:rsid w:val="00743AF0"/>
    <w:rsid w:val="007844AE"/>
    <w:rsid w:val="00790206"/>
    <w:rsid w:val="00854B69"/>
    <w:rsid w:val="00936F72"/>
    <w:rsid w:val="00991BCD"/>
    <w:rsid w:val="00A47FB3"/>
    <w:rsid w:val="00A6135F"/>
    <w:rsid w:val="00A95A0B"/>
    <w:rsid w:val="00AF3D10"/>
    <w:rsid w:val="00B458AC"/>
    <w:rsid w:val="00BA4CEA"/>
    <w:rsid w:val="00C749B2"/>
    <w:rsid w:val="00D40800"/>
    <w:rsid w:val="00D428A2"/>
    <w:rsid w:val="00E56C01"/>
    <w:rsid w:val="00E65778"/>
    <w:rsid w:val="00EA3C64"/>
    <w:rsid w:val="00EB5FDF"/>
    <w:rsid w:val="00F0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72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ko-KR"/>
    </w:rPr>
  </w:style>
  <w:style w:type="paragraph" w:styleId="Footer">
    <w:name w:val="footer"/>
    <w:basedOn w:val="Normal"/>
    <w:link w:val="FooterChar"/>
    <w:uiPriority w:val="99"/>
    <w:rsid w:val="00EA3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89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EVALUATION</dc:title>
  <dc:subject/>
  <dc:creator>parks, lucia p</dc:creator>
  <cp:keywords/>
  <dc:description/>
  <cp:lastModifiedBy>George Little</cp:lastModifiedBy>
  <cp:revision>5</cp:revision>
  <cp:lastPrinted>2008-07-11T00:04:00Z</cp:lastPrinted>
  <dcterms:created xsi:type="dcterms:W3CDTF">2008-07-10T02:08:00Z</dcterms:created>
  <dcterms:modified xsi:type="dcterms:W3CDTF">2008-07-11T02:29:00Z</dcterms:modified>
</cp:coreProperties>
</file>