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3" w:rsidRPr="006E59D8" w:rsidRDefault="00AF7A43" w:rsidP="00DB1F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COURSE </w:t>
      </w:r>
      <w:r w:rsidRPr="006E59D8">
        <w:rPr>
          <w:b/>
          <w:sz w:val="28"/>
          <w:szCs w:val="28"/>
          <w:u w:val="single"/>
        </w:rPr>
        <w:t>RECOMMENDATIONS</w:t>
      </w:r>
    </w:p>
    <w:p w:rsidR="00AF7A43" w:rsidRPr="00F103B0" w:rsidRDefault="00AF7A43" w:rsidP="00DB1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PREPARE CLASSROOM OR TRAINING SITE TO ENSURE IT IS FREE OF DISTRACTIONS. FOR EXAMPLE, TURN OFF INTERCOM REMOVE OR DISCONNECT OFFICE MACHINES.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DB1F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LIMIT ACCESS/MOVEMENT IN AND NEAR TRAINING SESSIONS.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INCLUDE MORE VIDEOS AND/OR INTER-ACTIVE TRAINING.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ENSURE STUDENT HANDOUTS AND TRAINING SUPPLEMENTS ARE PROVIDED</w:t>
      </w:r>
      <w:r>
        <w:rPr>
          <w:sz w:val="24"/>
          <w:szCs w:val="24"/>
        </w:rPr>
        <w:t xml:space="preserve"> AND </w:t>
      </w:r>
      <w:r w:rsidRPr="00F103B0">
        <w:rPr>
          <w:sz w:val="24"/>
          <w:szCs w:val="24"/>
        </w:rPr>
        <w:t>DISTRIBUTED IN A TIMELY MANNER</w:t>
      </w:r>
      <w:r>
        <w:rPr>
          <w:sz w:val="24"/>
          <w:szCs w:val="24"/>
        </w:rPr>
        <w:t>, PRIOR TO INSTRUCTORS PRESENTATION</w:t>
      </w:r>
      <w:r w:rsidRPr="00F103B0">
        <w:rPr>
          <w:sz w:val="24"/>
          <w:szCs w:val="24"/>
        </w:rPr>
        <w:t>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INSTRUCTORS SHOULD TAKE CHARGE AND CONTROL CLASS CHATTER ESPECIALLY WHEN OTHER SPEAKERS HAVE THE FLOOR.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DO NOT RUSH PRESENTATIONS USE CLEAR, CONCISE AND NON-OFFENSIVE LANGUAGE.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USE JARGON THAT IS UNDERSTOOD BY ALL.</w:t>
      </w:r>
    </w:p>
    <w:p w:rsidR="00AF7A43" w:rsidRPr="00F103B0" w:rsidRDefault="00AF7A43" w:rsidP="006F3640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 xml:space="preserve">AVOID </w:t>
      </w:r>
      <w:smartTag w:uri="urn:schemas-microsoft-com:office:smarttags" w:element="City">
        <w:smartTag w:uri="urn:schemas-microsoft-com:office:smarttags" w:element="place">
          <w:r w:rsidRPr="00F103B0">
            <w:rPr>
              <w:sz w:val="24"/>
              <w:szCs w:val="24"/>
            </w:rPr>
            <w:t>READING</w:t>
          </w:r>
        </w:smartTag>
      </w:smartTag>
      <w:r w:rsidRPr="00F103B0">
        <w:rPr>
          <w:sz w:val="24"/>
          <w:szCs w:val="24"/>
        </w:rPr>
        <w:t xml:space="preserve"> SLIDE INFORMATION THAT IS ALREADY AVAILABLE OR PROJECTED ON SCREEN.</w:t>
      </w:r>
    </w:p>
    <w:p w:rsidR="00AF7A43" w:rsidRPr="00F103B0" w:rsidRDefault="00AF7A43" w:rsidP="00A876C5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WHILE TRAINING IS GOING ON, REQUEST OBSERVERS, STAFF, AND VISITORS TO LIMIT THEIR MOVEMENT AND CONVERSATIONS IN ORDER TO MINIMIZE DISTRACTIONS.</w:t>
      </w:r>
    </w:p>
    <w:p w:rsidR="00AF7A43" w:rsidRPr="00F103B0" w:rsidRDefault="00AF7A43" w:rsidP="00A876C5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TO ESTABLISH MORE CREDIBILITY, HAVE SOMEONE WELCOME/ANNOUNCE EACH INSTRUCTOR IMMEDIATELY PRIOR TO THEIR FIRST PRESENTATION.</w:t>
      </w:r>
    </w:p>
    <w:p w:rsidR="00AF7A43" w:rsidRPr="00F103B0" w:rsidRDefault="00AF7A43" w:rsidP="00A876C5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ENSURE STUDENTS NAMES ARE CORRECTLY SPELLED AND PRONOUNCED WHENEVER POSSIBLE.</w:t>
      </w:r>
    </w:p>
    <w:p w:rsidR="00AF7A43" w:rsidRPr="00F103B0" w:rsidRDefault="00AF7A43" w:rsidP="00A876C5">
      <w:pPr>
        <w:pStyle w:val="ListParagraph"/>
        <w:rPr>
          <w:sz w:val="24"/>
          <w:szCs w:val="24"/>
        </w:rPr>
      </w:pPr>
    </w:p>
    <w:p w:rsidR="00AF7A43" w:rsidRPr="00F103B0" w:rsidRDefault="00AF7A43" w:rsidP="006F36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INCLUDE A LOCAL OFFICIAL OR SUPERVISOR WITHIN THE STUDENTS CHAIN OF COMMAND TO PARTICIPATE IN THE GRADUATION CEREMONY</w:t>
      </w:r>
      <w:r>
        <w:rPr>
          <w:sz w:val="24"/>
          <w:szCs w:val="24"/>
        </w:rPr>
        <w:t>.</w:t>
      </w:r>
    </w:p>
    <w:p w:rsidR="00AF7A43" w:rsidRPr="00F103B0" w:rsidRDefault="00AF7A43" w:rsidP="00A876C5">
      <w:pPr>
        <w:pStyle w:val="ListParagraph"/>
        <w:rPr>
          <w:sz w:val="24"/>
          <w:szCs w:val="24"/>
        </w:rPr>
      </w:pPr>
    </w:p>
    <w:p w:rsidR="00AF7A43" w:rsidRPr="00F103B0" w:rsidRDefault="00AF7A43" w:rsidP="00F103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103B0">
        <w:rPr>
          <w:sz w:val="24"/>
          <w:szCs w:val="24"/>
        </w:rPr>
        <w:t>HAVE A DRESS CODE FOR STUDENTS &amp; INSTRUCTORS.</w:t>
      </w:r>
    </w:p>
    <w:sectPr w:rsidR="00AF7A43" w:rsidRPr="00F103B0" w:rsidSect="00936F7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43" w:rsidRDefault="00AF7A43">
      <w:r>
        <w:separator/>
      </w:r>
    </w:p>
  </w:endnote>
  <w:endnote w:type="continuationSeparator" w:id="1">
    <w:p w:rsidR="00AF7A43" w:rsidRDefault="00AF7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43" w:rsidRDefault="00AF7A43" w:rsidP="00F103B0">
    <w:pPr>
      <w:pStyle w:val="Footer"/>
    </w:pPr>
    <w:r>
      <w:t>Prepared by Dr. Robert J. Parks, ParksPlace, LLC (TAB 9)</w:t>
    </w:r>
  </w:p>
  <w:p w:rsidR="00AF7A43" w:rsidRDefault="00AF7A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43" w:rsidRDefault="00AF7A43">
      <w:r>
        <w:separator/>
      </w:r>
    </w:p>
  </w:footnote>
  <w:footnote w:type="continuationSeparator" w:id="1">
    <w:p w:rsidR="00AF7A43" w:rsidRDefault="00AF7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22BB"/>
    <w:multiLevelType w:val="hybridMultilevel"/>
    <w:tmpl w:val="206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F88"/>
    <w:rsid w:val="00080E04"/>
    <w:rsid w:val="001722AF"/>
    <w:rsid w:val="001E327D"/>
    <w:rsid w:val="002B079A"/>
    <w:rsid w:val="00431E93"/>
    <w:rsid w:val="00504BBF"/>
    <w:rsid w:val="00616F8F"/>
    <w:rsid w:val="0069332A"/>
    <w:rsid w:val="006E19CF"/>
    <w:rsid w:val="006E59D8"/>
    <w:rsid w:val="006F3640"/>
    <w:rsid w:val="00746B6F"/>
    <w:rsid w:val="007A7655"/>
    <w:rsid w:val="00864F3E"/>
    <w:rsid w:val="0087685B"/>
    <w:rsid w:val="008D3C20"/>
    <w:rsid w:val="008E17B2"/>
    <w:rsid w:val="00911157"/>
    <w:rsid w:val="00936F72"/>
    <w:rsid w:val="009B4368"/>
    <w:rsid w:val="00A876C5"/>
    <w:rsid w:val="00AE7ADB"/>
    <w:rsid w:val="00AF7A43"/>
    <w:rsid w:val="00B67338"/>
    <w:rsid w:val="00D8379B"/>
    <w:rsid w:val="00D859E5"/>
    <w:rsid w:val="00DB1F88"/>
    <w:rsid w:val="00E56C01"/>
    <w:rsid w:val="00E900DB"/>
    <w:rsid w:val="00EB02DD"/>
    <w:rsid w:val="00F1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88"/>
    <w:pPr>
      <w:spacing w:after="200" w:line="276" w:lineRule="auto"/>
    </w:pPr>
    <w:rPr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F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0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ko-KR"/>
    </w:rPr>
  </w:style>
  <w:style w:type="paragraph" w:styleId="Footer">
    <w:name w:val="footer"/>
    <w:basedOn w:val="Normal"/>
    <w:link w:val="FooterChar"/>
    <w:uiPriority w:val="99"/>
    <w:rsid w:val="00F10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182</Words>
  <Characters>1039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</dc:title>
  <dc:subject/>
  <dc:creator>parks, lucia p</dc:creator>
  <cp:keywords/>
  <dc:description/>
  <cp:lastModifiedBy>George Little</cp:lastModifiedBy>
  <cp:revision>6</cp:revision>
  <cp:lastPrinted>2008-07-11T00:12:00Z</cp:lastPrinted>
  <dcterms:created xsi:type="dcterms:W3CDTF">2008-07-10T02:00:00Z</dcterms:created>
  <dcterms:modified xsi:type="dcterms:W3CDTF">2008-07-11T00:13:00Z</dcterms:modified>
</cp:coreProperties>
</file>