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5A" w:rsidRDefault="00A64A5A" w:rsidP="00A21CC1">
      <w:pPr>
        <w:jc w:val="center"/>
        <w:rPr>
          <w:b/>
          <w:sz w:val="28"/>
          <w:szCs w:val="28"/>
          <w:u w:val="single"/>
        </w:rPr>
      </w:pPr>
    </w:p>
    <w:p w:rsidR="00A64A5A" w:rsidRDefault="00A64A5A" w:rsidP="000843AE">
      <w:pPr>
        <w:jc w:val="center"/>
        <w:rPr>
          <w:b/>
          <w:sz w:val="28"/>
          <w:szCs w:val="28"/>
          <w:u w:val="single"/>
        </w:rPr>
      </w:pPr>
      <w:r w:rsidRPr="00DB2BA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ICJS-(color)_W_TxState.jpg" style="width:173.25pt;height:90pt;visibility:visible">
            <v:imagedata r:id="rId6" o:title=""/>
          </v:shape>
        </w:pict>
      </w:r>
    </w:p>
    <w:p w:rsidR="00A64A5A" w:rsidRDefault="00A64A5A" w:rsidP="004177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SBLE OFFICERS SUPERVISOR COURSE PART I</w:t>
      </w:r>
    </w:p>
    <w:p w:rsidR="00A64A5A" w:rsidRDefault="00A64A5A" w:rsidP="008D425C">
      <w:pPr>
        <w:rPr>
          <w:b/>
          <w:sz w:val="22"/>
          <w:szCs w:val="22"/>
        </w:rPr>
      </w:pPr>
    </w:p>
    <w:p w:rsidR="00A64A5A" w:rsidRPr="000843AE" w:rsidRDefault="00A64A5A" w:rsidP="008D425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Welcome, registration, course agenda, administrative guidelines, course objectives &amp; overview and grading scheme.</w:t>
      </w:r>
    </w:p>
    <w:p w:rsidR="00A64A5A" w:rsidRPr="004177A5" w:rsidRDefault="00A64A5A" w:rsidP="008D425C">
      <w:pPr>
        <w:rPr>
          <w:sz w:val="16"/>
          <w:szCs w:val="16"/>
        </w:rPr>
      </w:pPr>
    </w:p>
    <w:p w:rsidR="00A64A5A" w:rsidRPr="000843AE" w:rsidRDefault="00A64A5A" w:rsidP="008D425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Juvenile Law Overview highlights of what SBLE Officers were taught during SBLE Basic</w:t>
      </w:r>
    </w:p>
    <w:p w:rsidR="00A64A5A" w:rsidRPr="004177A5" w:rsidRDefault="00A64A5A" w:rsidP="008D425C">
      <w:pPr>
        <w:rPr>
          <w:sz w:val="16"/>
          <w:szCs w:val="16"/>
        </w:rPr>
      </w:pPr>
    </w:p>
    <w:p w:rsidR="00A64A5A" w:rsidRPr="000843AE" w:rsidRDefault="00A64A5A" w:rsidP="00725364">
      <w:pPr>
        <w:rPr>
          <w:sz w:val="22"/>
          <w:szCs w:val="22"/>
        </w:rPr>
      </w:pPr>
      <w:r w:rsidRPr="000843AE">
        <w:rPr>
          <w:b/>
          <w:sz w:val="22"/>
          <w:szCs w:val="22"/>
        </w:rPr>
        <w:t>Juvenile Law Updates</w:t>
      </w:r>
      <w:r w:rsidRPr="000843AE">
        <w:rPr>
          <w:sz w:val="22"/>
          <w:szCs w:val="22"/>
        </w:rPr>
        <w:t xml:space="preserve"> </w:t>
      </w:r>
    </w:p>
    <w:p w:rsidR="00A64A5A" w:rsidRPr="004177A5" w:rsidRDefault="00A64A5A" w:rsidP="00725364">
      <w:pPr>
        <w:rPr>
          <w:sz w:val="16"/>
          <w:szCs w:val="16"/>
        </w:rPr>
      </w:pPr>
    </w:p>
    <w:p w:rsidR="00A64A5A" w:rsidRPr="000843AE" w:rsidRDefault="00A64A5A" w:rsidP="00A83F39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Counter-Terrorism and Active-Shooter for Schools</w:t>
      </w:r>
    </w:p>
    <w:p w:rsidR="00A64A5A" w:rsidRPr="004177A5" w:rsidRDefault="00A64A5A" w:rsidP="00A83F39">
      <w:pPr>
        <w:rPr>
          <w:b/>
          <w:sz w:val="16"/>
          <w:szCs w:val="16"/>
        </w:rPr>
      </w:pPr>
    </w:p>
    <w:p w:rsidR="00A64A5A" w:rsidRPr="000843AE" w:rsidRDefault="00A64A5A" w:rsidP="008D425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 xml:space="preserve">Crime Prevention Through </w:t>
      </w:r>
      <w:r w:rsidRPr="000843AE">
        <w:rPr>
          <w:sz w:val="22"/>
          <w:szCs w:val="22"/>
        </w:rPr>
        <w:tab/>
      </w:r>
      <w:r w:rsidRPr="000843AE">
        <w:rPr>
          <w:b/>
          <w:sz w:val="22"/>
          <w:szCs w:val="22"/>
        </w:rPr>
        <w:t>Environmental Design (CPTED) for Schools</w:t>
      </w:r>
    </w:p>
    <w:p w:rsidR="00A64A5A" w:rsidRPr="004177A5" w:rsidRDefault="00A64A5A" w:rsidP="008D425C">
      <w:pPr>
        <w:rPr>
          <w:sz w:val="16"/>
          <w:szCs w:val="16"/>
        </w:rPr>
      </w:pPr>
    </w:p>
    <w:p w:rsidR="00A64A5A" w:rsidRPr="000843AE" w:rsidRDefault="00A64A5A" w:rsidP="003D3E3D">
      <w:pPr>
        <w:ind w:right="-180"/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Violence In Our Schools (What’s Really Going On?)</w:t>
      </w:r>
    </w:p>
    <w:p w:rsidR="00A64A5A" w:rsidRPr="004177A5" w:rsidRDefault="00A64A5A" w:rsidP="003D3E3D">
      <w:pPr>
        <w:ind w:right="-180"/>
        <w:rPr>
          <w:b/>
          <w:sz w:val="16"/>
          <w:szCs w:val="16"/>
        </w:rPr>
      </w:pPr>
    </w:p>
    <w:p w:rsidR="00A64A5A" w:rsidRPr="000843AE" w:rsidRDefault="00A64A5A" w:rsidP="003D3E3D">
      <w:pPr>
        <w:ind w:right="-180"/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Bullying &amp; Cyber Bullying</w:t>
      </w:r>
    </w:p>
    <w:p w:rsidR="00A64A5A" w:rsidRPr="004177A5" w:rsidRDefault="00A64A5A" w:rsidP="003D3E3D">
      <w:pPr>
        <w:ind w:right="-180"/>
        <w:rPr>
          <w:b/>
          <w:sz w:val="16"/>
          <w:szCs w:val="16"/>
        </w:rPr>
      </w:pPr>
    </w:p>
    <w:p w:rsidR="00A64A5A" w:rsidRPr="000843AE" w:rsidRDefault="00A64A5A" w:rsidP="003D3E3D">
      <w:pPr>
        <w:ind w:right="-180"/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Gang Awareness</w:t>
      </w:r>
    </w:p>
    <w:p w:rsidR="00A64A5A" w:rsidRPr="004177A5" w:rsidRDefault="00A64A5A" w:rsidP="003D3E3D">
      <w:pPr>
        <w:ind w:right="-180"/>
        <w:rPr>
          <w:b/>
          <w:sz w:val="16"/>
          <w:szCs w:val="16"/>
        </w:rPr>
      </w:pPr>
    </w:p>
    <w:p w:rsidR="00A64A5A" w:rsidRPr="000843AE" w:rsidRDefault="00A64A5A" w:rsidP="000957EB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Gang Intervention and Prevention Strategies</w:t>
      </w:r>
    </w:p>
    <w:p w:rsidR="00A64A5A" w:rsidRPr="004177A5" w:rsidRDefault="00A64A5A" w:rsidP="000957EB">
      <w:pPr>
        <w:rPr>
          <w:b/>
          <w:sz w:val="16"/>
          <w:szCs w:val="16"/>
        </w:rPr>
      </w:pPr>
    </w:p>
    <w:p w:rsidR="00A64A5A" w:rsidRPr="000843AE" w:rsidRDefault="00A64A5A" w:rsidP="000843AE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Terminology/Threats Chemical-Biological &amp; Radiological (CBR)</w:t>
      </w:r>
    </w:p>
    <w:p w:rsidR="00A64A5A" w:rsidRPr="004177A5" w:rsidRDefault="00A64A5A" w:rsidP="000843AE">
      <w:pPr>
        <w:rPr>
          <w:b/>
          <w:sz w:val="16"/>
          <w:szCs w:val="16"/>
        </w:rPr>
      </w:pPr>
    </w:p>
    <w:p w:rsidR="00A64A5A" w:rsidRPr="000843AE" w:rsidRDefault="00A64A5A" w:rsidP="000957EB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Health &amp; Safety Response Protocols for SBLE First Responders</w:t>
      </w:r>
    </w:p>
    <w:p w:rsidR="00A64A5A" w:rsidRPr="004177A5" w:rsidRDefault="00A64A5A" w:rsidP="00DD0224">
      <w:pPr>
        <w:rPr>
          <w:sz w:val="16"/>
          <w:szCs w:val="16"/>
        </w:rPr>
      </w:pPr>
    </w:p>
    <w:p w:rsidR="00A64A5A" w:rsidRPr="000843AE" w:rsidRDefault="00A64A5A" w:rsidP="00DD0224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Improvised Explosive</w:t>
      </w:r>
      <w:r w:rsidRPr="000843AE">
        <w:rPr>
          <w:sz w:val="22"/>
          <w:szCs w:val="22"/>
        </w:rPr>
        <w:t xml:space="preserve"> </w:t>
      </w:r>
      <w:r w:rsidRPr="000843AE">
        <w:rPr>
          <w:b/>
          <w:sz w:val="22"/>
          <w:szCs w:val="22"/>
        </w:rPr>
        <w:t>Devices (IED) Awareness</w:t>
      </w:r>
    </w:p>
    <w:p w:rsidR="00A64A5A" w:rsidRPr="004177A5" w:rsidRDefault="00A64A5A" w:rsidP="00DD0224">
      <w:pPr>
        <w:rPr>
          <w:b/>
          <w:sz w:val="16"/>
          <w:szCs w:val="16"/>
        </w:rPr>
      </w:pPr>
    </w:p>
    <w:p w:rsidR="00A64A5A" w:rsidRPr="000843AE" w:rsidRDefault="00A64A5A" w:rsidP="00DD0224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Practical Educational Environment Tactics (PEET)  -Active Shooter Profiles</w:t>
      </w:r>
      <w:r w:rsidRPr="000843AE">
        <w:rPr>
          <w:sz w:val="22"/>
          <w:szCs w:val="22"/>
        </w:rPr>
        <w:t xml:space="preserve"> </w:t>
      </w:r>
    </w:p>
    <w:p w:rsidR="00A64A5A" w:rsidRPr="004177A5" w:rsidRDefault="00A64A5A" w:rsidP="00DD0224">
      <w:pPr>
        <w:rPr>
          <w:b/>
          <w:sz w:val="16"/>
          <w:szCs w:val="16"/>
        </w:rPr>
      </w:pPr>
    </w:p>
    <w:p w:rsidR="00A64A5A" w:rsidRPr="000843AE" w:rsidRDefault="00A64A5A" w:rsidP="00472F5A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 xml:space="preserve">Practical Educational Environment Tactics –Terrorist Profiles </w:t>
      </w:r>
    </w:p>
    <w:p w:rsidR="00A64A5A" w:rsidRPr="004177A5" w:rsidRDefault="00A64A5A" w:rsidP="00472F5A">
      <w:pPr>
        <w:rPr>
          <w:b/>
          <w:sz w:val="16"/>
          <w:szCs w:val="16"/>
        </w:rPr>
      </w:pPr>
    </w:p>
    <w:p w:rsidR="00A64A5A" w:rsidRPr="000843AE" w:rsidRDefault="00A64A5A" w:rsidP="00472F5A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Practical Educational Environment Tactics - Introduction to Krav Maga</w:t>
      </w:r>
    </w:p>
    <w:p w:rsidR="00A64A5A" w:rsidRPr="004177A5" w:rsidRDefault="00A64A5A" w:rsidP="00472F5A">
      <w:pPr>
        <w:rPr>
          <w:b/>
          <w:sz w:val="16"/>
          <w:szCs w:val="16"/>
        </w:rPr>
      </w:pPr>
    </w:p>
    <w:p w:rsidR="00A64A5A" w:rsidRPr="000843AE" w:rsidRDefault="00A64A5A" w:rsidP="0062322C">
      <w:pPr>
        <w:rPr>
          <w:sz w:val="22"/>
          <w:szCs w:val="22"/>
        </w:rPr>
      </w:pPr>
      <w:r w:rsidRPr="000843AE">
        <w:rPr>
          <w:b/>
          <w:sz w:val="22"/>
          <w:szCs w:val="22"/>
        </w:rPr>
        <w:t>Practical Educational Environment Tactics - Krav Maga</w:t>
      </w:r>
      <w:r w:rsidRPr="000843AE">
        <w:rPr>
          <w:sz w:val="22"/>
          <w:szCs w:val="22"/>
        </w:rPr>
        <w:t xml:space="preserve"> </w:t>
      </w:r>
      <w:r w:rsidRPr="000843AE">
        <w:rPr>
          <w:b/>
          <w:sz w:val="22"/>
          <w:szCs w:val="22"/>
        </w:rPr>
        <w:t>Training (Fundamentals)</w:t>
      </w:r>
      <w:r w:rsidRPr="000843AE">
        <w:rPr>
          <w:sz w:val="22"/>
          <w:szCs w:val="22"/>
        </w:rPr>
        <w:t xml:space="preserve"> </w:t>
      </w:r>
    </w:p>
    <w:p w:rsidR="00A64A5A" w:rsidRPr="004177A5" w:rsidRDefault="00A64A5A" w:rsidP="0062322C">
      <w:pPr>
        <w:rPr>
          <w:b/>
          <w:sz w:val="16"/>
          <w:szCs w:val="16"/>
          <w:u w:val="single"/>
        </w:rPr>
      </w:pPr>
    </w:p>
    <w:p w:rsidR="00A64A5A" w:rsidRPr="000843AE" w:rsidRDefault="00A64A5A" w:rsidP="00B2123D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Confrontational Management In a School Environment</w:t>
      </w:r>
      <w:r>
        <w:rPr>
          <w:b/>
          <w:sz w:val="22"/>
          <w:szCs w:val="22"/>
        </w:rPr>
        <w:t xml:space="preserve"> </w:t>
      </w:r>
      <w:r w:rsidRPr="000843AE">
        <w:rPr>
          <w:b/>
          <w:sz w:val="22"/>
          <w:szCs w:val="22"/>
        </w:rPr>
        <w:t>(Strategies)</w:t>
      </w:r>
    </w:p>
    <w:p w:rsidR="00A64A5A" w:rsidRPr="004177A5" w:rsidRDefault="00A64A5A" w:rsidP="00B2123D">
      <w:pPr>
        <w:rPr>
          <w:b/>
          <w:sz w:val="16"/>
          <w:szCs w:val="16"/>
        </w:rPr>
      </w:pPr>
    </w:p>
    <w:p w:rsidR="00A64A5A" w:rsidRPr="000843AE" w:rsidRDefault="00A64A5A" w:rsidP="00B2123D">
      <w:pPr>
        <w:rPr>
          <w:b/>
          <w:sz w:val="20"/>
          <w:szCs w:val="20"/>
        </w:rPr>
      </w:pPr>
      <w:r w:rsidRPr="000843AE">
        <w:rPr>
          <w:b/>
          <w:sz w:val="22"/>
          <w:szCs w:val="22"/>
        </w:rPr>
        <w:t>Hidden (Concealed) Weapons</w:t>
      </w:r>
    </w:p>
    <w:p w:rsidR="00A64A5A" w:rsidRPr="004177A5" w:rsidRDefault="00A64A5A" w:rsidP="00B2123D">
      <w:pPr>
        <w:rPr>
          <w:b/>
          <w:sz w:val="16"/>
          <w:szCs w:val="16"/>
        </w:rPr>
      </w:pPr>
    </w:p>
    <w:p w:rsidR="00A64A5A" w:rsidRPr="004177A5" w:rsidRDefault="00A64A5A" w:rsidP="0062322C">
      <w:pPr>
        <w:rPr>
          <w:sz w:val="22"/>
          <w:szCs w:val="22"/>
        </w:rPr>
      </w:pPr>
      <w:r w:rsidRPr="004177A5">
        <w:rPr>
          <w:b/>
          <w:sz w:val="22"/>
          <w:szCs w:val="22"/>
        </w:rPr>
        <w:t>Role of SBLE Officer as a Problem Solver</w:t>
      </w:r>
      <w:r w:rsidRPr="004177A5">
        <w:rPr>
          <w:sz w:val="22"/>
          <w:szCs w:val="22"/>
        </w:rPr>
        <w:t xml:space="preserve"> </w:t>
      </w:r>
    </w:p>
    <w:p w:rsidR="00A64A5A" w:rsidRPr="004177A5" w:rsidRDefault="00A64A5A" w:rsidP="0062322C">
      <w:pPr>
        <w:rPr>
          <w:sz w:val="16"/>
          <w:szCs w:val="16"/>
        </w:rPr>
      </w:pPr>
    </w:p>
    <w:p w:rsidR="00A64A5A" w:rsidRPr="004177A5" w:rsidRDefault="00A64A5A" w:rsidP="0062322C">
      <w:pPr>
        <w:rPr>
          <w:b/>
          <w:sz w:val="22"/>
          <w:szCs w:val="22"/>
        </w:rPr>
      </w:pPr>
      <w:r w:rsidRPr="004177A5">
        <w:rPr>
          <w:b/>
          <w:sz w:val="22"/>
          <w:szCs w:val="22"/>
        </w:rPr>
        <w:t>Maintaining an Intelligence</w:t>
      </w:r>
      <w:r w:rsidRPr="004177A5">
        <w:rPr>
          <w:sz w:val="22"/>
          <w:szCs w:val="22"/>
        </w:rPr>
        <w:tab/>
      </w:r>
      <w:r w:rsidRPr="004177A5">
        <w:rPr>
          <w:b/>
          <w:sz w:val="22"/>
          <w:szCs w:val="22"/>
        </w:rPr>
        <w:t>Data Base in your agency</w:t>
      </w:r>
    </w:p>
    <w:p w:rsidR="00A64A5A" w:rsidRPr="004177A5" w:rsidRDefault="00A64A5A" w:rsidP="0062322C">
      <w:pPr>
        <w:rPr>
          <w:b/>
          <w:sz w:val="16"/>
          <w:szCs w:val="16"/>
        </w:rPr>
      </w:pPr>
    </w:p>
    <w:p w:rsidR="00A64A5A" w:rsidRPr="004177A5" w:rsidRDefault="00A64A5A" w:rsidP="0062322C">
      <w:pPr>
        <w:rPr>
          <w:b/>
          <w:sz w:val="22"/>
          <w:szCs w:val="22"/>
        </w:rPr>
      </w:pPr>
      <w:r w:rsidRPr="004177A5">
        <w:rPr>
          <w:b/>
          <w:sz w:val="22"/>
          <w:szCs w:val="22"/>
        </w:rPr>
        <w:t>Collecting, Analyzing, Reporting Intelligence</w:t>
      </w:r>
    </w:p>
    <w:p w:rsidR="00A64A5A" w:rsidRPr="004177A5" w:rsidRDefault="00A64A5A" w:rsidP="0062322C">
      <w:pPr>
        <w:rPr>
          <w:b/>
          <w:sz w:val="16"/>
          <w:szCs w:val="16"/>
        </w:rPr>
      </w:pPr>
    </w:p>
    <w:p w:rsidR="00A64A5A" w:rsidRPr="000843AE" w:rsidRDefault="00A64A5A" w:rsidP="0062322C">
      <w:pPr>
        <w:rPr>
          <w:sz w:val="22"/>
          <w:szCs w:val="22"/>
        </w:rPr>
      </w:pPr>
      <w:r w:rsidRPr="000843AE">
        <w:rPr>
          <w:b/>
          <w:sz w:val="22"/>
          <w:szCs w:val="22"/>
        </w:rPr>
        <w:t xml:space="preserve">Countering-Terrorism - Know Your Enemy </w:t>
      </w:r>
      <w:r w:rsidRPr="000843AE">
        <w:rPr>
          <w:sz w:val="22"/>
          <w:szCs w:val="22"/>
        </w:rPr>
        <w:t>(Homeland Security)</w:t>
      </w:r>
    </w:p>
    <w:p w:rsidR="00A64A5A" w:rsidRPr="004177A5" w:rsidRDefault="00A64A5A" w:rsidP="0062322C">
      <w:pPr>
        <w:rPr>
          <w:sz w:val="16"/>
          <w:szCs w:val="16"/>
        </w:rPr>
      </w:pPr>
    </w:p>
    <w:p w:rsidR="00A64A5A" w:rsidRPr="000843AE" w:rsidRDefault="00A64A5A" w:rsidP="0062322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Officer – School Staff,</w:t>
      </w:r>
      <w:r w:rsidRPr="000843AE">
        <w:rPr>
          <w:sz w:val="22"/>
          <w:szCs w:val="22"/>
        </w:rPr>
        <w:t xml:space="preserve"> </w:t>
      </w:r>
      <w:r w:rsidRPr="000843AE">
        <w:rPr>
          <w:b/>
          <w:sz w:val="22"/>
          <w:szCs w:val="22"/>
        </w:rPr>
        <w:t>Students &amp; Parent Relations</w:t>
      </w:r>
    </w:p>
    <w:p w:rsidR="00A64A5A" w:rsidRPr="004177A5" w:rsidRDefault="00A64A5A" w:rsidP="0062322C">
      <w:pPr>
        <w:rPr>
          <w:b/>
          <w:sz w:val="16"/>
          <w:szCs w:val="16"/>
        </w:rPr>
      </w:pPr>
    </w:p>
    <w:p w:rsidR="00A64A5A" w:rsidRPr="000843AE" w:rsidRDefault="00A64A5A" w:rsidP="0062322C">
      <w:pPr>
        <w:rPr>
          <w:sz w:val="22"/>
          <w:szCs w:val="22"/>
        </w:rPr>
      </w:pPr>
      <w:r w:rsidRPr="000843AE">
        <w:rPr>
          <w:b/>
          <w:sz w:val="22"/>
          <w:szCs w:val="22"/>
        </w:rPr>
        <w:t>How to handle and work with the Media</w:t>
      </w:r>
      <w:r w:rsidRPr="000843AE">
        <w:rPr>
          <w:sz w:val="22"/>
          <w:szCs w:val="22"/>
        </w:rPr>
        <w:t xml:space="preserve"> </w:t>
      </w:r>
    </w:p>
    <w:p w:rsidR="00A64A5A" w:rsidRPr="004177A5" w:rsidRDefault="00A64A5A" w:rsidP="0062322C">
      <w:pPr>
        <w:rPr>
          <w:sz w:val="16"/>
          <w:szCs w:val="16"/>
        </w:rPr>
      </w:pPr>
    </w:p>
    <w:p w:rsidR="00A64A5A" w:rsidRPr="000843AE" w:rsidRDefault="00A64A5A" w:rsidP="0062322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Counseling Your Officers (Job expectations, duties,</w:t>
      </w:r>
      <w:r w:rsidRPr="000843AE">
        <w:rPr>
          <w:sz w:val="22"/>
          <w:szCs w:val="22"/>
        </w:rPr>
        <w:t xml:space="preserve"> r</w:t>
      </w:r>
      <w:r w:rsidRPr="000843AE">
        <w:rPr>
          <w:b/>
          <w:sz w:val="22"/>
          <w:szCs w:val="22"/>
        </w:rPr>
        <w:t>esponsibilities &amp; training needs, and for career development and enhanced agency proficiency)</w:t>
      </w:r>
    </w:p>
    <w:p w:rsidR="00A64A5A" w:rsidRPr="004177A5" w:rsidRDefault="00A64A5A" w:rsidP="004D41EA">
      <w:pPr>
        <w:rPr>
          <w:b/>
          <w:sz w:val="16"/>
          <w:szCs w:val="16"/>
        </w:rPr>
      </w:pPr>
    </w:p>
    <w:p w:rsidR="00A64A5A" w:rsidRPr="000843AE" w:rsidRDefault="00A64A5A" w:rsidP="0062322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Open Forum – Discussion</w:t>
      </w:r>
    </w:p>
    <w:p w:rsidR="00A64A5A" w:rsidRPr="004177A5" w:rsidRDefault="00A64A5A" w:rsidP="0062322C">
      <w:pPr>
        <w:rPr>
          <w:b/>
          <w:sz w:val="16"/>
          <w:szCs w:val="16"/>
        </w:rPr>
      </w:pPr>
    </w:p>
    <w:p w:rsidR="00A64A5A" w:rsidRPr="000843AE" w:rsidRDefault="00A64A5A" w:rsidP="0062322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Final Test Review</w:t>
      </w:r>
    </w:p>
    <w:p w:rsidR="00A64A5A" w:rsidRPr="004177A5" w:rsidRDefault="00A64A5A" w:rsidP="0062322C">
      <w:pPr>
        <w:rPr>
          <w:b/>
          <w:sz w:val="16"/>
          <w:szCs w:val="16"/>
        </w:rPr>
      </w:pPr>
      <w:r>
        <w:rPr>
          <w:noProof/>
        </w:rPr>
        <w:pict>
          <v:shape id="Picture 2" o:spid="_x0000_s1026" type="#_x0000_t75" alt="SBLE Logo Seal" style="position:absolute;margin-left:225pt;margin-top:8.15pt;width:146.95pt;height:147.4pt;z-index:251658240;visibility:visible">
            <v:imagedata r:id="rId7" o:title="" chromakey="white"/>
          </v:shape>
        </w:pict>
      </w:r>
    </w:p>
    <w:p w:rsidR="00A64A5A" w:rsidRPr="000843AE" w:rsidRDefault="00A64A5A" w:rsidP="0062322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Course Evaluation &amp; Final Test</w:t>
      </w:r>
    </w:p>
    <w:p w:rsidR="00A64A5A" w:rsidRPr="004177A5" w:rsidRDefault="00A64A5A" w:rsidP="0062322C">
      <w:pPr>
        <w:rPr>
          <w:b/>
          <w:sz w:val="16"/>
          <w:szCs w:val="16"/>
        </w:rPr>
      </w:pPr>
    </w:p>
    <w:p w:rsidR="00A64A5A" w:rsidRPr="000843AE" w:rsidRDefault="00A64A5A" w:rsidP="008D425C">
      <w:pPr>
        <w:rPr>
          <w:b/>
          <w:sz w:val="22"/>
          <w:szCs w:val="22"/>
        </w:rPr>
      </w:pPr>
      <w:r w:rsidRPr="000843AE">
        <w:rPr>
          <w:b/>
          <w:sz w:val="22"/>
          <w:szCs w:val="22"/>
        </w:rPr>
        <w:t>Graduation</w:t>
      </w:r>
    </w:p>
    <w:p w:rsidR="00A64A5A" w:rsidRDefault="00A64A5A" w:rsidP="008D425C">
      <w:pPr>
        <w:rPr>
          <w:sz w:val="28"/>
          <w:szCs w:val="28"/>
        </w:rPr>
      </w:pPr>
    </w:p>
    <w:p w:rsidR="00A64A5A" w:rsidRPr="00261D7C" w:rsidRDefault="00A64A5A" w:rsidP="00B30811">
      <w:pPr>
        <w:jc w:val="center"/>
        <w:rPr>
          <w:sz w:val="28"/>
          <w:szCs w:val="28"/>
        </w:rPr>
      </w:pPr>
    </w:p>
    <w:sectPr w:rsidR="00A64A5A" w:rsidRPr="00261D7C" w:rsidSect="008B4B02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5A" w:rsidRDefault="00A64A5A" w:rsidP="008B4B02">
      <w:r>
        <w:separator/>
      </w:r>
    </w:p>
  </w:endnote>
  <w:endnote w:type="continuationSeparator" w:id="1">
    <w:p w:rsidR="00A64A5A" w:rsidRDefault="00A64A5A" w:rsidP="008B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A" w:rsidRDefault="00A64A5A" w:rsidP="0067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4A5A" w:rsidRDefault="00A64A5A" w:rsidP="006762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983"/>
    </w:tblGrid>
    <w:tr w:rsidR="00A64A5A" w:rsidTr="004177A5">
      <w:tc>
        <w:tcPr>
          <w:tcW w:w="5000" w:type="pct"/>
          <w:tcBorders>
            <w:top w:val="single" w:sz="4" w:space="0" w:color="auto"/>
          </w:tcBorders>
        </w:tcPr>
        <w:p w:rsidR="00A64A5A" w:rsidRDefault="00A64A5A" w:rsidP="00AC3055">
          <w:pPr>
            <w:pStyle w:val="Footer"/>
          </w:pPr>
          <w:r w:rsidRPr="00AC3055">
            <w:rPr>
              <w:b/>
            </w:rPr>
            <w:t>CSCS-ICJS</w:t>
          </w:r>
          <w:r>
            <w:rPr>
              <w:b/>
            </w:rPr>
            <w:t xml:space="preserve"> </w:t>
          </w:r>
          <w:r w:rsidRPr="00AC3055">
            <w:rPr>
              <w:b/>
            </w:rPr>
            <w:t>SBLE Officer</w:t>
          </w:r>
          <w:r>
            <w:rPr>
              <w:b/>
            </w:rPr>
            <w:t xml:space="preserve">s Supervisor </w:t>
          </w:r>
          <w:r w:rsidRPr="00AC3055">
            <w:rPr>
              <w:b/>
            </w:rPr>
            <w:t xml:space="preserve">Course </w:t>
          </w:r>
          <w:r>
            <w:rPr>
              <w:b/>
            </w:rPr>
            <w:t xml:space="preserve">Part I </w:t>
          </w:r>
          <w:r w:rsidRPr="00AC3055">
            <w:rPr>
              <w:b/>
            </w:rPr>
            <w:t>Revised 2/09</w:t>
          </w:r>
        </w:p>
      </w:tc>
    </w:tr>
  </w:tbl>
  <w:p w:rsidR="00A64A5A" w:rsidRDefault="00A64A5A" w:rsidP="006762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5A" w:rsidRDefault="00A64A5A" w:rsidP="008B4B02">
      <w:r>
        <w:separator/>
      </w:r>
    </w:p>
  </w:footnote>
  <w:footnote w:type="continuationSeparator" w:id="1">
    <w:p w:rsidR="00A64A5A" w:rsidRDefault="00A64A5A" w:rsidP="008B4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5A" w:rsidRPr="00C64F63" w:rsidRDefault="00A64A5A" w:rsidP="006762B5">
    <w:pPr>
      <w:pStyle w:val="Header"/>
      <w:jc w:val="center"/>
      <w:rPr>
        <w:b/>
      </w:rPr>
    </w:pPr>
    <w:r>
      <w:rPr>
        <w:b/>
      </w:rPr>
      <w:t xml:space="preserve">PROPOSED </w:t>
    </w:r>
    <w:r w:rsidRPr="00C64F63">
      <w:rPr>
        <w:b/>
      </w:rPr>
      <w:t xml:space="preserve">2009 </w:t>
    </w:r>
    <w:r>
      <w:rPr>
        <w:b/>
      </w:rPr>
      <w:t>SBLE OFFICER SUPERVISORS COURSE</w:t>
    </w:r>
    <w:r w:rsidRPr="00C64F63">
      <w:rPr>
        <w:b/>
      </w:rPr>
      <w:t xml:space="preserve"> </w:t>
    </w:r>
    <w:r>
      <w:rPr>
        <w:b/>
      </w:rPr>
      <w:t xml:space="preserve">PART I </w:t>
    </w:r>
    <w:r w:rsidRPr="00C64F63">
      <w:rPr>
        <w:b/>
      </w:rPr>
      <w:t>AGENDA</w:t>
    </w:r>
  </w:p>
  <w:p w:rsidR="00A64A5A" w:rsidRPr="00BD655C" w:rsidRDefault="00A64A5A" w:rsidP="006762B5">
    <w:pPr>
      <w:pStyle w:val="Header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5C"/>
    <w:rsid w:val="000843AE"/>
    <w:rsid w:val="000957EB"/>
    <w:rsid w:val="000A1C81"/>
    <w:rsid w:val="000A20CD"/>
    <w:rsid w:val="000B291D"/>
    <w:rsid w:val="001A6DC4"/>
    <w:rsid w:val="00261D7C"/>
    <w:rsid w:val="0028379B"/>
    <w:rsid w:val="00287767"/>
    <w:rsid w:val="002D6530"/>
    <w:rsid w:val="00304E87"/>
    <w:rsid w:val="00307F97"/>
    <w:rsid w:val="003377D1"/>
    <w:rsid w:val="00344A9C"/>
    <w:rsid w:val="00365DAD"/>
    <w:rsid w:val="00381AAE"/>
    <w:rsid w:val="003A5D4D"/>
    <w:rsid w:val="003D3E3D"/>
    <w:rsid w:val="004177A5"/>
    <w:rsid w:val="00440295"/>
    <w:rsid w:val="00472F5A"/>
    <w:rsid w:val="00486290"/>
    <w:rsid w:val="004C53FA"/>
    <w:rsid w:val="004D41EA"/>
    <w:rsid w:val="004E5230"/>
    <w:rsid w:val="00512996"/>
    <w:rsid w:val="005A345E"/>
    <w:rsid w:val="0062322C"/>
    <w:rsid w:val="00624669"/>
    <w:rsid w:val="006762B5"/>
    <w:rsid w:val="007210DD"/>
    <w:rsid w:val="00725364"/>
    <w:rsid w:val="0073779B"/>
    <w:rsid w:val="0075423F"/>
    <w:rsid w:val="008617B9"/>
    <w:rsid w:val="008B4B02"/>
    <w:rsid w:val="008B64A6"/>
    <w:rsid w:val="008D425C"/>
    <w:rsid w:val="008F6F9D"/>
    <w:rsid w:val="009A2B45"/>
    <w:rsid w:val="009E090E"/>
    <w:rsid w:val="00A21CC1"/>
    <w:rsid w:val="00A52AE2"/>
    <w:rsid w:val="00A53A2D"/>
    <w:rsid w:val="00A64A5A"/>
    <w:rsid w:val="00A83F39"/>
    <w:rsid w:val="00AC3055"/>
    <w:rsid w:val="00B2123D"/>
    <w:rsid w:val="00B2615A"/>
    <w:rsid w:val="00B30811"/>
    <w:rsid w:val="00B5377C"/>
    <w:rsid w:val="00B77287"/>
    <w:rsid w:val="00B87E31"/>
    <w:rsid w:val="00BD655C"/>
    <w:rsid w:val="00C64F63"/>
    <w:rsid w:val="00C8795C"/>
    <w:rsid w:val="00C92E8B"/>
    <w:rsid w:val="00D22F0E"/>
    <w:rsid w:val="00D446E9"/>
    <w:rsid w:val="00D44B4E"/>
    <w:rsid w:val="00D47BA0"/>
    <w:rsid w:val="00D772B2"/>
    <w:rsid w:val="00D97418"/>
    <w:rsid w:val="00DB2BA8"/>
    <w:rsid w:val="00DD0224"/>
    <w:rsid w:val="00DD7E27"/>
    <w:rsid w:val="00DF3D61"/>
    <w:rsid w:val="00E46275"/>
    <w:rsid w:val="00E53850"/>
    <w:rsid w:val="00EE28FF"/>
    <w:rsid w:val="00F55E32"/>
    <w:rsid w:val="00F76D20"/>
    <w:rsid w:val="00FA1D16"/>
    <w:rsid w:val="00FE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4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425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D42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240</Words>
  <Characters>1374</Characters>
  <Application>Microsoft Office Outlook</Application>
  <DocSecurity>0</DocSecurity>
  <Lines>0</Lines>
  <Paragraphs>0</Paragraphs>
  <ScaleCrop>false</ScaleCrop>
  <Company>CSCS-ICJS-TxSSC Basic SBLE Officer Certification Course Revised 2/09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George Little</cp:lastModifiedBy>
  <cp:revision>3</cp:revision>
  <cp:lastPrinted>2009-02-23T22:42:00Z</cp:lastPrinted>
  <dcterms:created xsi:type="dcterms:W3CDTF">2009-02-23T23:07:00Z</dcterms:created>
  <dcterms:modified xsi:type="dcterms:W3CDTF">2009-02-23T23:28:00Z</dcterms:modified>
</cp:coreProperties>
</file>