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0" w:rsidRDefault="00905930" w:rsidP="00A21CC1">
      <w:pPr>
        <w:jc w:val="center"/>
        <w:rPr>
          <w:b/>
          <w:sz w:val="28"/>
          <w:szCs w:val="28"/>
          <w:u w:val="single"/>
        </w:rPr>
      </w:pPr>
      <w:r w:rsidRPr="00984A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140.25pt;height:75pt;visibility:visible">
            <v:imagedata r:id="rId7" o:title=""/>
          </v:shape>
        </w:pict>
      </w:r>
    </w:p>
    <w:p w:rsidR="00905930" w:rsidRPr="00C542BD" w:rsidRDefault="00905930" w:rsidP="00B27297">
      <w:pPr>
        <w:jc w:val="center"/>
        <w:rPr>
          <w:b/>
          <w:sz w:val="28"/>
          <w:szCs w:val="28"/>
          <w:u w:val="single"/>
        </w:rPr>
      </w:pPr>
      <w:r w:rsidRPr="00C542BD">
        <w:rPr>
          <w:b/>
          <w:noProof/>
          <w:sz w:val="28"/>
          <w:szCs w:val="28"/>
        </w:rPr>
        <w:t xml:space="preserve">CSCS-ICJS SBLE OFFICER </w:t>
      </w:r>
      <w:r>
        <w:rPr>
          <w:b/>
          <w:noProof/>
          <w:sz w:val="28"/>
          <w:szCs w:val="28"/>
        </w:rPr>
        <w:t>MASTER LEVEL</w:t>
      </w:r>
      <w:r w:rsidRPr="00C542BD">
        <w:rPr>
          <w:b/>
          <w:noProof/>
          <w:sz w:val="28"/>
          <w:szCs w:val="28"/>
        </w:rPr>
        <w:t xml:space="preserve"> COURSE  #395</w:t>
      </w:r>
      <w:r>
        <w:rPr>
          <w:b/>
          <w:noProof/>
          <w:sz w:val="28"/>
          <w:szCs w:val="28"/>
        </w:rPr>
        <w:t>5</w:t>
      </w:r>
      <w:r w:rsidRPr="00C542BD">
        <w:rPr>
          <w:b/>
          <w:noProof/>
          <w:sz w:val="28"/>
          <w:szCs w:val="28"/>
        </w:rPr>
        <w:t xml:space="preserve"> </w:t>
      </w:r>
    </w:p>
    <w:p w:rsidR="00905930" w:rsidRPr="00116CA7" w:rsidRDefault="00905930" w:rsidP="008D425C">
      <w:pPr>
        <w:rPr>
          <w:b/>
          <w:u w:val="single"/>
        </w:rPr>
      </w:pPr>
    </w:p>
    <w:p w:rsidR="00905930" w:rsidRPr="00D22F0E" w:rsidRDefault="00905930" w:rsidP="008D425C">
      <w:pPr>
        <w:ind w:right="-180"/>
      </w:pPr>
      <w:r w:rsidRPr="00A44A16">
        <w:rPr>
          <w:b/>
        </w:rPr>
        <w:t>Welcome</w:t>
      </w:r>
      <w:r>
        <w:rPr>
          <w:b/>
        </w:rPr>
        <w:t xml:space="preserve"> </w:t>
      </w:r>
      <w:r w:rsidRPr="00B27297">
        <w:rPr>
          <w:b/>
        </w:rPr>
        <w:t xml:space="preserve">Introduction of </w:t>
      </w:r>
      <w:smartTag w:uri="urn:schemas-microsoft-com:office:smarttags" w:element="City">
        <w:smartTag w:uri="urn:schemas-microsoft-com:office:smarttags" w:element="place">
          <w:r w:rsidRPr="00B27297">
            <w:rPr>
              <w:b/>
            </w:rPr>
            <w:t>Mentor</w:t>
          </w:r>
        </w:smartTag>
      </w:smartTag>
      <w:r w:rsidRPr="00B27297">
        <w:rPr>
          <w:b/>
        </w:rPr>
        <w:t xml:space="preserve"> Staff</w:t>
      </w:r>
      <w:r>
        <w:tab/>
      </w:r>
    </w:p>
    <w:p w:rsidR="00905930" w:rsidRDefault="00905930" w:rsidP="008D425C"/>
    <w:p w:rsidR="00905930" w:rsidRPr="0025748C" w:rsidRDefault="00905930" w:rsidP="008D425C">
      <w:pPr>
        <w:rPr>
          <w:b/>
          <w:sz w:val="22"/>
          <w:szCs w:val="22"/>
        </w:rPr>
      </w:pPr>
      <w:r w:rsidRPr="0025748C">
        <w:rPr>
          <w:b/>
          <w:sz w:val="22"/>
          <w:szCs w:val="22"/>
        </w:rPr>
        <w:t>Registration Course Agenda - Administrative Guidelines - Objectives – Course Overview &amp; Grading scheme</w:t>
      </w:r>
    </w:p>
    <w:p w:rsidR="00905930" w:rsidRPr="0025748C" w:rsidRDefault="00905930" w:rsidP="008D425C">
      <w:pPr>
        <w:rPr>
          <w:sz w:val="20"/>
          <w:szCs w:val="20"/>
        </w:rPr>
      </w:pPr>
    </w:p>
    <w:p w:rsidR="00905930" w:rsidRPr="00F3497C" w:rsidRDefault="00905930" w:rsidP="003248FC">
      <w:pPr>
        <w:rPr>
          <w:b/>
          <w:sz w:val="22"/>
          <w:szCs w:val="22"/>
        </w:rPr>
      </w:pPr>
      <w:r w:rsidRPr="0025748C">
        <w:rPr>
          <w:b/>
          <w:sz w:val="22"/>
          <w:szCs w:val="22"/>
        </w:rPr>
        <w:t>SBLE Campus Staff Curriculum</w:t>
      </w:r>
      <w:r w:rsidRPr="0025748C">
        <w:rPr>
          <w:sz w:val="22"/>
          <w:szCs w:val="22"/>
        </w:rPr>
        <w:t xml:space="preserve"> </w:t>
      </w:r>
      <w:r w:rsidRPr="0025748C">
        <w:rPr>
          <w:b/>
          <w:sz w:val="22"/>
          <w:szCs w:val="22"/>
        </w:rPr>
        <w:t>Lesson 1 through 10 - Define &amp; Process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Active Shooter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Terrorist Attacks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497C">
            <w:rPr>
              <w:sz w:val="22"/>
              <w:szCs w:val="22"/>
            </w:rPr>
            <w:t>Potential</w:t>
          </w:r>
        </w:smartTag>
        <w:r w:rsidRPr="00F3497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3497C">
            <w:rPr>
              <w:sz w:val="22"/>
              <w:szCs w:val="22"/>
            </w:rPr>
            <w:t>School</w:t>
          </w:r>
        </w:smartTag>
      </w:smartTag>
      <w:r w:rsidRPr="00F3497C">
        <w:rPr>
          <w:sz w:val="22"/>
          <w:szCs w:val="22"/>
        </w:rPr>
        <w:t xml:space="preserve"> Violence – HUMIT Intelligence Reporting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Gang Awareness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Drug Awareness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Drug and Weapon Concealment (Hiding Places)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Violent Behavior – Discipline Management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Teen Suicide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School Bomb Threats &amp; School Bombing Incidents</w:t>
      </w:r>
    </w:p>
    <w:p w:rsidR="00905930" w:rsidRPr="00F3497C" w:rsidRDefault="00905930" w:rsidP="0025748C">
      <w:pPr>
        <w:numPr>
          <w:ilvl w:val="0"/>
          <w:numId w:val="1"/>
        </w:numPr>
        <w:rPr>
          <w:sz w:val="22"/>
          <w:szCs w:val="22"/>
        </w:rPr>
      </w:pPr>
      <w:r w:rsidRPr="00F3497C">
        <w:rPr>
          <w:sz w:val="22"/>
          <w:szCs w:val="22"/>
        </w:rPr>
        <w:t>Weapons Familiarization</w:t>
      </w:r>
    </w:p>
    <w:p w:rsidR="00905930" w:rsidRPr="0025748C" w:rsidRDefault="00905930" w:rsidP="003248FC">
      <w:pPr>
        <w:rPr>
          <w:sz w:val="20"/>
          <w:szCs w:val="20"/>
        </w:rPr>
      </w:pPr>
    </w:p>
    <w:p w:rsidR="00905930" w:rsidRPr="00F3497C" w:rsidRDefault="00905930" w:rsidP="003248FC">
      <w:pPr>
        <w:rPr>
          <w:b/>
          <w:sz w:val="22"/>
          <w:szCs w:val="22"/>
        </w:rPr>
      </w:pPr>
      <w:r w:rsidRPr="00F3497C">
        <w:rPr>
          <w:b/>
          <w:sz w:val="22"/>
          <w:szCs w:val="22"/>
        </w:rPr>
        <w:t>SBLE Campus Student Curriculum Lesson 1 through 12 - Define &amp; Process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Most Common Abused Drugs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Harmful Effects of Drug Use/Abuse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Legal &amp; Social Consequences Associated with Drug Use/Abuse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Gang Awareness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Gang Prevention Strategies &amp; Alternatives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Peer Pressure (Bullying &amp; Self-Esteem)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Internet Safety (Security – Blogs – My Space &amp; Face Book)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Teen Suicide (Warning Signs – Responsibility to Report – How to get Help)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Violence on Campus (Safety Actions – Responsibility to Report)</w:t>
      </w:r>
    </w:p>
    <w:p w:rsidR="00905930" w:rsidRPr="00F3497C" w:rsidRDefault="00905930" w:rsidP="0025748C">
      <w:pPr>
        <w:numPr>
          <w:ilvl w:val="0"/>
          <w:numId w:val="2"/>
        </w:numPr>
        <w:rPr>
          <w:sz w:val="22"/>
          <w:szCs w:val="22"/>
        </w:rPr>
      </w:pPr>
      <w:r w:rsidRPr="00F3497C">
        <w:rPr>
          <w:sz w:val="22"/>
          <w:szCs w:val="22"/>
        </w:rPr>
        <w:t>Managing Violence (Anger &amp; Stress Management – Self-Discipline)</w:t>
      </w:r>
    </w:p>
    <w:p w:rsidR="00905930" w:rsidRPr="00F3497C" w:rsidRDefault="00905930" w:rsidP="003248FC">
      <w:pPr>
        <w:rPr>
          <w:sz w:val="20"/>
          <w:szCs w:val="20"/>
        </w:rPr>
      </w:pPr>
    </w:p>
    <w:p w:rsidR="00905930" w:rsidRPr="00F3497C" w:rsidRDefault="00905930" w:rsidP="003248FC">
      <w:pPr>
        <w:rPr>
          <w:b/>
          <w:sz w:val="22"/>
          <w:szCs w:val="22"/>
        </w:rPr>
      </w:pPr>
      <w:r>
        <w:rPr>
          <w:b/>
        </w:rPr>
        <w:t xml:space="preserve">SBLE Parent </w:t>
      </w:r>
      <w:r w:rsidRPr="003248FC">
        <w:rPr>
          <w:b/>
        </w:rPr>
        <w:t>Curriculum</w:t>
      </w:r>
      <w:r>
        <w:t xml:space="preserve"> </w:t>
      </w:r>
      <w:r w:rsidRPr="00B27297">
        <w:rPr>
          <w:b/>
        </w:rPr>
        <w:t>Lesson 1 through 12 – Define &amp; Process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Most Common Abused Drugs &amp; Symptoms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Harmful Effects of Drug Use &amp; Abuse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Behavior associated with Drug Use/Abuse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Gang Affiliation Indicators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Gang Intervention &amp; Prevention Strategies</w:t>
      </w:r>
    </w:p>
    <w:p w:rsidR="00905930" w:rsidRPr="00F3497C" w:rsidRDefault="00905930" w:rsidP="00F3497C">
      <w:pPr>
        <w:numPr>
          <w:ilvl w:val="0"/>
          <w:numId w:val="3"/>
        </w:numPr>
        <w:rPr>
          <w:sz w:val="22"/>
          <w:szCs w:val="22"/>
        </w:rPr>
      </w:pPr>
      <w:r w:rsidRPr="00F3497C">
        <w:rPr>
          <w:sz w:val="22"/>
          <w:szCs w:val="22"/>
        </w:rPr>
        <w:t>Internet Safety (Blogs – MySpace, Face Book and Violent Video Games)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Teen Suicide (Warning Signs – Responsibility to notify school &amp; How to get Help)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Parents on Patrol in Schools &amp; School Watch Program (Homeland Security)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Active Listening Skills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Managing Violence &amp; Anger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Peer Pressure (Bullying &amp; Self-esteem</w:t>
      </w:r>
    </w:p>
    <w:p w:rsidR="00905930" w:rsidRPr="00F3497C" w:rsidRDefault="00905930" w:rsidP="00F3497C">
      <w:pPr>
        <w:numPr>
          <w:ilvl w:val="0"/>
          <w:numId w:val="3"/>
        </w:numPr>
        <w:ind w:right="-180"/>
        <w:rPr>
          <w:sz w:val="22"/>
          <w:szCs w:val="22"/>
        </w:rPr>
      </w:pPr>
      <w:r w:rsidRPr="00F3497C">
        <w:rPr>
          <w:sz w:val="22"/>
          <w:szCs w:val="22"/>
        </w:rPr>
        <w:t>12. Parental Responsibilities (Teaching Responsibility, Accountability &amp; Consequences.</w:t>
      </w:r>
    </w:p>
    <w:p w:rsidR="00905930" w:rsidRDefault="00905930" w:rsidP="00F3497C">
      <w:pPr>
        <w:jc w:val="center"/>
        <w:rPr>
          <w:b/>
          <w:noProof/>
          <w:sz w:val="28"/>
          <w:szCs w:val="28"/>
        </w:rPr>
      </w:pPr>
      <w:r w:rsidRPr="00C542BD">
        <w:rPr>
          <w:b/>
          <w:noProof/>
          <w:sz w:val="28"/>
          <w:szCs w:val="28"/>
        </w:rPr>
        <w:t xml:space="preserve">CSCS-ICJS SBLE OFFICER </w:t>
      </w:r>
      <w:r>
        <w:rPr>
          <w:b/>
          <w:noProof/>
          <w:sz w:val="28"/>
          <w:szCs w:val="28"/>
        </w:rPr>
        <w:t>MASTER LEVEL</w:t>
      </w:r>
      <w:r w:rsidRPr="00C542BD">
        <w:rPr>
          <w:b/>
          <w:noProof/>
          <w:sz w:val="28"/>
          <w:szCs w:val="28"/>
        </w:rPr>
        <w:t xml:space="preserve"> COURSE  #395</w:t>
      </w:r>
      <w:r>
        <w:rPr>
          <w:b/>
          <w:noProof/>
          <w:sz w:val="28"/>
          <w:szCs w:val="28"/>
        </w:rPr>
        <w:t>5</w:t>
      </w:r>
    </w:p>
    <w:p w:rsidR="00905930" w:rsidRPr="00C542BD" w:rsidRDefault="00905930" w:rsidP="00F349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>Continued</w:t>
      </w:r>
    </w:p>
    <w:p w:rsidR="00905930" w:rsidRDefault="00905930" w:rsidP="003248FC"/>
    <w:p w:rsidR="00905930" w:rsidRDefault="00905930" w:rsidP="003D6141">
      <w:pPr>
        <w:rPr>
          <w:b/>
        </w:rPr>
      </w:pPr>
      <w:r w:rsidRPr="003D6141">
        <w:rPr>
          <w:b/>
        </w:rPr>
        <w:t>Presentation Skills</w:t>
      </w:r>
    </w:p>
    <w:p w:rsidR="00905930" w:rsidRDefault="00905930" w:rsidP="003D6141">
      <w:pPr>
        <w:rPr>
          <w:b/>
        </w:rPr>
      </w:pPr>
    </w:p>
    <w:p w:rsidR="00905930" w:rsidRDefault="00905930" w:rsidP="003D6141">
      <w:pPr>
        <w:ind w:right="-180"/>
        <w:rPr>
          <w:b/>
        </w:rPr>
      </w:pPr>
      <w:r w:rsidRPr="003D6141">
        <w:rPr>
          <w:b/>
        </w:rPr>
        <w:t>Learning Modalities</w:t>
      </w:r>
    </w:p>
    <w:p w:rsidR="00905930" w:rsidRDefault="00905930" w:rsidP="003D6141">
      <w:pPr>
        <w:ind w:right="-180"/>
        <w:rPr>
          <w:b/>
        </w:rPr>
      </w:pPr>
    </w:p>
    <w:p w:rsidR="00905930" w:rsidRDefault="00905930" w:rsidP="003D6141">
      <w:pPr>
        <w:ind w:right="-180"/>
      </w:pPr>
      <w:r w:rsidRPr="003D6141">
        <w:rPr>
          <w:b/>
        </w:rPr>
        <w:t>Classroom Management Skills</w:t>
      </w:r>
      <w:r>
        <w:tab/>
      </w:r>
    </w:p>
    <w:p w:rsidR="00905930" w:rsidRDefault="00905930" w:rsidP="003D6141">
      <w:pPr>
        <w:ind w:right="-180"/>
      </w:pPr>
    </w:p>
    <w:p w:rsidR="00905930" w:rsidRDefault="00905930" w:rsidP="0062322C">
      <w:pPr>
        <w:rPr>
          <w:b/>
        </w:rPr>
      </w:pPr>
      <w:r>
        <w:rPr>
          <w:b/>
        </w:rPr>
        <w:t xml:space="preserve">Individual </w:t>
      </w:r>
      <w:r w:rsidRPr="00A44A16">
        <w:rPr>
          <w:b/>
        </w:rPr>
        <w:t>Officer Presentations</w:t>
      </w:r>
      <w:r>
        <w:rPr>
          <w:b/>
        </w:rPr>
        <w:t xml:space="preserve"> </w:t>
      </w:r>
      <w:r w:rsidRPr="00A44A16">
        <w:rPr>
          <w:b/>
        </w:rPr>
        <w:t xml:space="preserve">by </w:t>
      </w:r>
      <w:smartTag w:uri="urn:schemas-microsoft-com:office:smarttags" w:element="City">
        <w:smartTag w:uri="urn:schemas-microsoft-com:office:smarttags" w:element="place">
          <w:r w:rsidRPr="00A44A16">
            <w:rPr>
              <w:b/>
            </w:rPr>
            <w:t>Mentor</w:t>
          </w:r>
        </w:smartTag>
      </w:smartTag>
      <w:r w:rsidRPr="00A44A16">
        <w:rPr>
          <w:b/>
        </w:rPr>
        <w:t xml:space="preserve"> Groups</w:t>
      </w:r>
      <w:r>
        <w:rPr>
          <w:b/>
        </w:rPr>
        <w:t>/Teams</w:t>
      </w:r>
    </w:p>
    <w:p w:rsidR="00905930" w:rsidRDefault="00905930" w:rsidP="0062322C">
      <w:pPr>
        <w:rPr>
          <w:b/>
        </w:rPr>
      </w:pPr>
    </w:p>
    <w:p w:rsidR="00905930" w:rsidRDefault="00905930" w:rsidP="0062322C">
      <w:pPr>
        <w:rPr>
          <w:b/>
        </w:rPr>
      </w:pPr>
      <w:r w:rsidRPr="00A44A16">
        <w:rPr>
          <w:b/>
        </w:rPr>
        <w:t>Individual Officer Critiques</w:t>
      </w:r>
      <w:r>
        <w:rPr>
          <w:b/>
        </w:rPr>
        <w:t xml:space="preserve"> b</w:t>
      </w:r>
      <w:r w:rsidRPr="00A44A16">
        <w:rPr>
          <w:b/>
        </w:rPr>
        <w:t>y Mentors</w:t>
      </w:r>
    </w:p>
    <w:p w:rsidR="00905930" w:rsidRDefault="00905930" w:rsidP="0062322C">
      <w:pPr>
        <w:rPr>
          <w:b/>
        </w:rPr>
      </w:pPr>
    </w:p>
    <w:p w:rsidR="00905930" w:rsidRDefault="00905930" w:rsidP="0062322C">
      <w:pPr>
        <w:rPr>
          <w:b/>
        </w:rPr>
      </w:pPr>
      <w:r w:rsidRPr="00A44A16">
        <w:rPr>
          <w:b/>
        </w:rPr>
        <w:t>Final Test Review</w:t>
      </w:r>
    </w:p>
    <w:p w:rsidR="00905930" w:rsidRDefault="00905930" w:rsidP="0062322C">
      <w:pPr>
        <w:rPr>
          <w:b/>
        </w:rPr>
      </w:pPr>
    </w:p>
    <w:p w:rsidR="00905930" w:rsidRDefault="00905930" w:rsidP="0062322C">
      <w:pPr>
        <w:rPr>
          <w:b/>
        </w:rPr>
      </w:pPr>
      <w:r w:rsidRPr="00A44A16">
        <w:rPr>
          <w:b/>
        </w:rPr>
        <w:t>Course Evaluation &amp; Final Test</w:t>
      </w:r>
    </w:p>
    <w:p w:rsidR="00905930" w:rsidRDefault="00905930" w:rsidP="0062322C">
      <w:pPr>
        <w:rPr>
          <w:b/>
        </w:rPr>
      </w:pPr>
    </w:p>
    <w:p w:rsidR="00905930" w:rsidRDefault="00905930" w:rsidP="008D425C">
      <w:pPr>
        <w:rPr>
          <w:sz w:val="28"/>
          <w:szCs w:val="28"/>
        </w:rPr>
      </w:pPr>
      <w:r w:rsidRPr="00A44A16">
        <w:rPr>
          <w:b/>
        </w:rPr>
        <w:t>Graduation</w:t>
      </w:r>
      <w:r>
        <w:tab/>
      </w:r>
      <w:r>
        <w:tab/>
      </w:r>
      <w:r>
        <w:tab/>
      </w:r>
    </w:p>
    <w:p w:rsidR="00905930" w:rsidRDefault="00905930" w:rsidP="008D425C">
      <w:pPr>
        <w:rPr>
          <w:sz w:val="28"/>
          <w:szCs w:val="28"/>
        </w:rPr>
      </w:pPr>
    </w:p>
    <w:p w:rsidR="00905930" w:rsidRPr="00116CA7" w:rsidRDefault="00905930" w:rsidP="00116CA7">
      <w:r>
        <w:rPr>
          <w:noProof/>
        </w:rPr>
        <w:pict>
          <v:shape id="Picture 2" o:spid="_x0000_s1026" type="#_x0000_t75" alt="SBLE Logo Seal" style="position:absolute;margin-left:216.4pt;margin-top:72.9pt;width:134.6pt;height:135pt;z-index:251658240;visibility:visible">
            <v:imagedata r:id="rId8" o:title="" chromakey="white"/>
          </v:shape>
        </w:pict>
      </w:r>
      <w:r w:rsidRPr="00116CA7">
        <w:rPr>
          <w:b/>
        </w:rPr>
        <w:t>NOTE:</w:t>
      </w:r>
      <w:r w:rsidRPr="00116CA7">
        <w:t xml:space="preserve"> </w:t>
      </w:r>
      <w:r w:rsidRPr="00116CA7">
        <w:rPr>
          <w:b/>
          <w:sz w:val="22"/>
          <w:szCs w:val="22"/>
        </w:rPr>
        <w:t xml:space="preserve">Officers receive Student Curriculums on a </w:t>
      </w:r>
      <w:smartTag w:uri="urn:schemas-microsoft-com:office:smarttags" w:element="address">
        <w:smartTag w:uri="urn:schemas-microsoft-com:office:smarttags" w:element="Street">
          <w:r w:rsidRPr="00116CA7">
            <w:rPr>
              <w:b/>
              <w:sz w:val="22"/>
              <w:szCs w:val="22"/>
            </w:rPr>
            <w:t>2GB Flash Drive</w:t>
          </w:r>
        </w:smartTag>
      </w:smartTag>
      <w:r w:rsidRPr="00116CA7">
        <w:rPr>
          <w:b/>
          <w:sz w:val="22"/>
          <w:szCs w:val="22"/>
        </w:rPr>
        <w:t xml:space="preserve"> for the Elementary (5</w:t>
      </w:r>
      <w:r w:rsidRPr="00116CA7">
        <w:rPr>
          <w:b/>
          <w:sz w:val="22"/>
          <w:szCs w:val="22"/>
          <w:vertAlign w:val="superscript"/>
        </w:rPr>
        <w:t>th</w:t>
      </w:r>
      <w:r w:rsidRPr="00116CA7">
        <w:rPr>
          <w:b/>
          <w:sz w:val="22"/>
          <w:szCs w:val="22"/>
        </w:rPr>
        <w:t xml:space="preserve"> Grade), Middle School/Junior High (7</w:t>
      </w:r>
      <w:r w:rsidRPr="00116CA7">
        <w:rPr>
          <w:b/>
          <w:sz w:val="22"/>
          <w:szCs w:val="22"/>
          <w:vertAlign w:val="superscript"/>
        </w:rPr>
        <w:t>th</w:t>
      </w:r>
      <w:r w:rsidRPr="00116CA7">
        <w:rPr>
          <w:b/>
          <w:sz w:val="22"/>
          <w:szCs w:val="22"/>
        </w:rPr>
        <w:t xml:space="preserve"> Grade), High School (10</w:t>
      </w:r>
      <w:r w:rsidRPr="00116CA7">
        <w:rPr>
          <w:b/>
          <w:sz w:val="22"/>
          <w:szCs w:val="22"/>
          <w:vertAlign w:val="superscript"/>
        </w:rPr>
        <w:t>th</w:t>
      </w:r>
      <w:r w:rsidRPr="00116CA7">
        <w:rPr>
          <w:b/>
          <w:sz w:val="22"/>
          <w:szCs w:val="22"/>
        </w:rPr>
        <w:t xml:space="preserve"> Grade) and College</w:t>
      </w:r>
      <w:r>
        <w:rPr>
          <w:b/>
          <w:sz w:val="22"/>
          <w:szCs w:val="22"/>
        </w:rPr>
        <w:t>/University</w:t>
      </w:r>
      <w:r w:rsidRPr="00116CA7">
        <w:rPr>
          <w:b/>
          <w:sz w:val="22"/>
          <w:szCs w:val="22"/>
        </w:rPr>
        <w:t xml:space="preserve"> (Freshmen</w:t>
      </w:r>
      <w:r w:rsidRPr="00116CA7">
        <w:t>).</w:t>
      </w:r>
    </w:p>
    <w:sectPr w:rsidR="00905930" w:rsidRPr="00116CA7" w:rsidSect="008B4B0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30" w:rsidRDefault="00905930" w:rsidP="008B4B02">
      <w:r>
        <w:separator/>
      </w:r>
    </w:p>
  </w:endnote>
  <w:endnote w:type="continuationSeparator" w:id="1">
    <w:p w:rsidR="00905930" w:rsidRDefault="00905930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30" w:rsidRDefault="00905930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930" w:rsidRDefault="00905930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983"/>
    </w:tblGrid>
    <w:tr w:rsidR="00905930" w:rsidTr="00B27297">
      <w:tc>
        <w:tcPr>
          <w:tcW w:w="5000" w:type="pct"/>
          <w:tcBorders>
            <w:top w:val="single" w:sz="4" w:space="0" w:color="auto"/>
          </w:tcBorders>
        </w:tcPr>
        <w:p w:rsidR="00905930" w:rsidRPr="00B27297" w:rsidRDefault="00905930" w:rsidP="00AC3055">
          <w:pPr>
            <w:pStyle w:val="Footer"/>
            <w:rPr>
              <w:sz w:val="22"/>
              <w:szCs w:val="22"/>
            </w:rPr>
          </w:pPr>
          <w:r w:rsidRPr="00B27297">
            <w:rPr>
              <w:b/>
              <w:sz w:val="22"/>
              <w:szCs w:val="22"/>
            </w:rPr>
            <w:t>CSCS-ICJS SBLE Master Officer Certification Course Outline Revised 02/09</w:t>
          </w:r>
        </w:p>
      </w:tc>
    </w:tr>
  </w:tbl>
  <w:p w:rsidR="00905930" w:rsidRDefault="00905930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30" w:rsidRDefault="00905930" w:rsidP="008B4B02">
      <w:r>
        <w:separator/>
      </w:r>
    </w:p>
  </w:footnote>
  <w:footnote w:type="continuationSeparator" w:id="1">
    <w:p w:rsidR="00905930" w:rsidRDefault="00905930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30" w:rsidRPr="00C64F63" w:rsidRDefault="00905930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MASTER COURSE</w:t>
    </w:r>
    <w:r w:rsidRPr="00C64F63">
      <w:rPr>
        <w:b/>
      </w:rPr>
      <w:t xml:space="preserve"> </w:t>
    </w:r>
    <w:r>
      <w:rPr>
        <w:b/>
      </w:rPr>
      <w:t>OUTLINE</w:t>
    </w:r>
  </w:p>
  <w:p w:rsidR="00905930" w:rsidRPr="00BD655C" w:rsidRDefault="00905930" w:rsidP="006762B5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5BB"/>
    <w:multiLevelType w:val="hybridMultilevel"/>
    <w:tmpl w:val="B5A64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9A582C"/>
    <w:multiLevelType w:val="hybridMultilevel"/>
    <w:tmpl w:val="9414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CF67B3"/>
    <w:multiLevelType w:val="hybridMultilevel"/>
    <w:tmpl w:val="2D58E7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9113C"/>
    <w:rsid w:val="000A1C81"/>
    <w:rsid w:val="000B291D"/>
    <w:rsid w:val="000B6C5C"/>
    <w:rsid w:val="000E60DE"/>
    <w:rsid w:val="0011299D"/>
    <w:rsid w:val="00116CA7"/>
    <w:rsid w:val="001A6DC4"/>
    <w:rsid w:val="001E5280"/>
    <w:rsid w:val="00234D3B"/>
    <w:rsid w:val="0025748C"/>
    <w:rsid w:val="00261D7C"/>
    <w:rsid w:val="0028379B"/>
    <w:rsid w:val="00287767"/>
    <w:rsid w:val="002C5D30"/>
    <w:rsid w:val="002D6530"/>
    <w:rsid w:val="00307F97"/>
    <w:rsid w:val="003248FC"/>
    <w:rsid w:val="003377D1"/>
    <w:rsid w:val="00381AAE"/>
    <w:rsid w:val="003D6141"/>
    <w:rsid w:val="00472F5A"/>
    <w:rsid w:val="004D41EA"/>
    <w:rsid w:val="004E5230"/>
    <w:rsid w:val="00512996"/>
    <w:rsid w:val="005A345E"/>
    <w:rsid w:val="006174D6"/>
    <w:rsid w:val="0062322C"/>
    <w:rsid w:val="00624669"/>
    <w:rsid w:val="006762B5"/>
    <w:rsid w:val="007127AE"/>
    <w:rsid w:val="007210DD"/>
    <w:rsid w:val="00725364"/>
    <w:rsid w:val="007338EF"/>
    <w:rsid w:val="0073779B"/>
    <w:rsid w:val="0075423F"/>
    <w:rsid w:val="0075785E"/>
    <w:rsid w:val="008B4B02"/>
    <w:rsid w:val="008D425C"/>
    <w:rsid w:val="00905930"/>
    <w:rsid w:val="009141BE"/>
    <w:rsid w:val="009169D5"/>
    <w:rsid w:val="00922657"/>
    <w:rsid w:val="00924312"/>
    <w:rsid w:val="00984A9F"/>
    <w:rsid w:val="00A21CC1"/>
    <w:rsid w:val="00A30B41"/>
    <w:rsid w:val="00A36A83"/>
    <w:rsid w:val="00A44A16"/>
    <w:rsid w:val="00A52AE2"/>
    <w:rsid w:val="00A83F39"/>
    <w:rsid w:val="00A86EEC"/>
    <w:rsid w:val="00AC3055"/>
    <w:rsid w:val="00AD6044"/>
    <w:rsid w:val="00B27297"/>
    <w:rsid w:val="00B30811"/>
    <w:rsid w:val="00B5377C"/>
    <w:rsid w:val="00B77426"/>
    <w:rsid w:val="00B87E31"/>
    <w:rsid w:val="00BD655C"/>
    <w:rsid w:val="00C542BD"/>
    <w:rsid w:val="00C632EE"/>
    <w:rsid w:val="00C64F63"/>
    <w:rsid w:val="00CC7E25"/>
    <w:rsid w:val="00CD2C0A"/>
    <w:rsid w:val="00CE42E7"/>
    <w:rsid w:val="00CE4F16"/>
    <w:rsid w:val="00D22F0E"/>
    <w:rsid w:val="00D446E9"/>
    <w:rsid w:val="00D44B4E"/>
    <w:rsid w:val="00D772B2"/>
    <w:rsid w:val="00D97418"/>
    <w:rsid w:val="00DB0C2A"/>
    <w:rsid w:val="00DD7E27"/>
    <w:rsid w:val="00DF3E05"/>
    <w:rsid w:val="00E1535A"/>
    <w:rsid w:val="00E33755"/>
    <w:rsid w:val="00E53850"/>
    <w:rsid w:val="00EE28FF"/>
    <w:rsid w:val="00F3497C"/>
    <w:rsid w:val="00F55E32"/>
    <w:rsid w:val="00F57225"/>
    <w:rsid w:val="00F76D20"/>
    <w:rsid w:val="00FA1D1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333</Words>
  <Characters>1900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3</cp:revision>
  <cp:lastPrinted>2009-02-23T06:51:00Z</cp:lastPrinted>
  <dcterms:created xsi:type="dcterms:W3CDTF">2009-02-23T09:24:00Z</dcterms:created>
  <dcterms:modified xsi:type="dcterms:W3CDTF">2009-02-23T10:06:00Z</dcterms:modified>
</cp:coreProperties>
</file>