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32" w:rsidRDefault="00CE0C32" w:rsidP="000F4E08">
      <w:pPr>
        <w:jc w:val="center"/>
        <w:rPr>
          <w:noProof/>
          <w:sz w:val="28"/>
          <w:szCs w:val="28"/>
        </w:rPr>
      </w:pPr>
      <w:r w:rsidRPr="00984A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140.25pt;height:75pt;visibility:visible">
            <v:imagedata r:id="rId6" o:title=""/>
          </v:shape>
        </w:pict>
      </w:r>
    </w:p>
    <w:p w:rsidR="00CE0C32" w:rsidRPr="00C542BD" w:rsidRDefault="00CE0C32" w:rsidP="000F4E08">
      <w:pPr>
        <w:jc w:val="center"/>
        <w:rPr>
          <w:b/>
          <w:sz w:val="28"/>
          <w:szCs w:val="28"/>
          <w:u w:val="single"/>
        </w:rPr>
      </w:pPr>
      <w:r w:rsidRPr="00C542BD">
        <w:rPr>
          <w:b/>
          <w:noProof/>
          <w:sz w:val="28"/>
          <w:szCs w:val="28"/>
        </w:rPr>
        <w:t xml:space="preserve">CSCS-ICJS SBLE OFFICER ADVANCED COURSE  #3954 </w:t>
      </w:r>
    </w:p>
    <w:p w:rsidR="00CE0C32" w:rsidRDefault="00CE0C32" w:rsidP="000F4E08">
      <w:pPr>
        <w:jc w:val="center"/>
      </w:pPr>
    </w:p>
    <w:p w:rsidR="00CE0C32" w:rsidRPr="00257BDF" w:rsidRDefault="00CE0C32" w:rsidP="008D425C">
      <w:pPr>
        <w:rPr>
          <w:b/>
        </w:rPr>
      </w:pPr>
      <w:r w:rsidRPr="00257BDF">
        <w:rPr>
          <w:b/>
        </w:rPr>
        <w:t>Welcome – Registration - Course Agenda - Administrative Guidelines -Objectives – Course Overview &amp; Grading scheme</w:t>
      </w:r>
    </w:p>
    <w:p w:rsidR="00CE0C32" w:rsidRDefault="00CE0C32" w:rsidP="008D425C"/>
    <w:p w:rsidR="00CE0C32" w:rsidRDefault="00CE0C32" w:rsidP="008D425C">
      <w:r w:rsidRPr="00A36A83">
        <w:rPr>
          <w:b/>
        </w:rPr>
        <w:t>Juvenile Law Updates</w:t>
      </w:r>
      <w:r>
        <w:tab/>
      </w:r>
      <w:r>
        <w:tab/>
      </w:r>
    </w:p>
    <w:p w:rsidR="00CE0C32" w:rsidRDefault="00CE0C32" w:rsidP="008D425C"/>
    <w:p w:rsidR="00CE0C32" w:rsidRDefault="00CE0C32" w:rsidP="008D425C">
      <w:r w:rsidRPr="002C5D30">
        <w:rPr>
          <w:b/>
        </w:rPr>
        <w:t>Handling Mentally Challenged</w:t>
      </w:r>
      <w:r>
        <w:rPr>
          <w:b/>
        </w:rPr>
        <w:t xml:space="preserve"> </w:t>
      </w:r>
      <w:r w:rsidRPr="002C5D30">
        <w:rPr>
          <w:b/>
        </w:rPr>
        <w:t>And Disturbed Students</w:t>
      </w:r>
      <w:r>
        <w:tab/>
      </w:r>
    </w:p>
    <w:p w:rsidR="00CE0C32" w:rsidRDefault="00CE0C32" w:rsidP="008D425C"/>
    <w:p w:rsidR="00CE0C32" w:rsidRDefault="00CE0C32" w:rsidP="002C5D30">
      <w:pPr>
        <w:rPr>
          <w:b/>
          <w:sz w:val="20"/>
          <w:szCs w:val="20"/>
        </w:rPr>
      </w:pPr>
      <w:r w:rsidRPr="00A86EEC">
        <w:rPr>
          <w:b/>
        </w:rPr>
        <w:t>Public Speaking</w:t>
      </w:r>
      <w:r>
        <w:rPr>
          <w:b/>
        </w:rPr>
        <w:t xml:space="preserve"> -</w:t>
      </w:r>
      <w:r>
        <w:t xml:space="preserve"> </w:t>
      </w:r>
      <w:r w:rsidRPr="00CE4F16">
        <w:rPr>
          <w:b/>
        </w:rPr>
        <w:t>Class Presentations Research</w:t>
      </w:r>
      <w:r>
        <w:rPr>
          <w:b/>
        </w:rPr>
        <w:t xml:space="preserve"> </w:t>
      </w:r>
      <w:r w:rsidRPr="00CE4F1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Friday presentation a</w:t>
      </w:r>
      <w:r w:rsidRPr="00CE4F16">
        <w:rPr>
          <w:b/>
          <w:sz w:val="20"/>
          <w:szCs w:val="20"/>
        </w:rPr>
        <w:t>ssignment School Violence – Dating Violence)</w:t>
      </w:r>
    </w:p>
    <w:p w:rsidR="00CE0C32" w:rsidRPr="00CE4F16" w:rsidRDefault="00CE0C32" w:rsidP="002C5D30">
      <w:pPr>
        <w:rPr>
          <w:b/>
          <w:sz w:val="20"/>
          <w:szCs w:val="20"/>
        </w:rPr>
      </w:pPr>
    </w:p>
    <w:p w:rsidR="00CE0C32" w:rsidRDefault="00CE0C32" w:rsidP="004E5230">
      <w:r w:rsidRPr="00A83F39">
        <w:rPr>
          <w:b/>
        </w:rPr>
        <w:t xml:space="preserve">SBLE Role as </w:t>
      </w:r>
      <w:r>
        <w:rPr>
          <w:b/>
        </w:rPr>
        <w:t>Educator</w:t>
      </w:r>
      <w:r>
        <w:tab/>
        <w:t xml:space="preserve">   </w:t>
      </w:r>
    </w:p>
    <w:p w:rsidR="00CE0C32" w:rsidRDefault="00CE0C32" w:rsidP="004E5230"/>
    <w:p w:rsidR="00CE0C32" w:rsidRPr="00F57225" w:rsidRDefault="00CE0C32" w:rsidP="004E5230">
      <w:pPr>
        <w:rPr>
          <w:lang w:val="fr-FR"/>
        </w:rPr>
      </w:pPr>
      <w:r w:rsidRPr="00F57225">
        <w:rPr>
          <w:b/>
        </w:rPr>
        <w:t xml:space="preserve">Non-lethal Use </w:t>
      </w:r>
      <w:r>
        <w:rPr>
          <w:b/>
        </w:rPr>
        <w:t>o</w:t>
      </w:r>
      <w:r w:rsidRPr="00F57225">
        <w:rPr>
          <w:b/>
        </w:rPr>
        <w:t>f Force</w:t>
      </w:r>
      <w:r>
        <w:rPr>
          <w:b/>
        </w:rPr>
        <w:t xml:space="preserve"> </w:t>
      </w:r>
      <w:r w:rsidRPr="00F57225">
        <w:rPr>
          <w:b/>
          <w:lang w:val="fr-FR"/>
        </w:rPr>
        <w:t>Continuum (Violent Persons)</w:t>
      </w:r>
      <w:r w:rsidRPr="00F57225">
        <w:rPr>
          <w:lang w:val="fr-FR"/>
        </w:rPr>
        <w:t xml:space="preserve"> </w:t>
      </w:r>
      <w:r>
        <w:rPr>
          <w:lang w:val="fr-FR"/>
        </w:rPr>
        <w:t xml:space="preserve">   </w:t>
      </w:r>
      <w:r w:rsidRPr="00F57225">
        <w:rPr>
          <w:lang w:val="fr-FR"/>
        </w:rPr>
        <w:t>Austin ISD PD</w:t>
      </w:r>
      <w:r w:rsidRPr="00F57225">
        <w:rPr>
          <w:lang w:val="fr-FR"/>
        </w:rPr>
        <w:tab/>
      </w:r>
    </w:p>
    <w:p w:rsidR="00CE0C32" w:rsidRPr="00F57225" w:rsidRDefault="00CE0C32" w:rsidP="008D425C">
      <w:pPr>
        <w:rPr>
          <w:lang w:val="fr-FR"/>
        </w:rPr>
      </w:pP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  <w:r w:rsidRPr="00F57225">
        <w:rPr>
          <w:lang w:val="fr-FR"/>
        </w:rPr>
        <w:tab/>
      </w:r>
    </w:p>
    <w:p w:rsidR="00CE0C32" w:rsidRDefault="00CE0C32" w:rsidP="008D425C">
      <w:r w:rsidRPr="00A30B41">
        <w:rPr>
          <w:b/>
        </w:rPr>
        <w:t>Teen Suicide Intervention</w:t>
      </w:r>
      <w:r>
        <w:rPr>
          <w:b/>
        </w:rPr>
        <w:t xml:space="preserve"> &amp; </w:t>
      </w:r>
      <w:r w:rsidRPr="00A30B41">
        <w:rPr>
          <w:b/>
        </w:rPr>
        <w:t>Prevention (Behaviors)</w:t>
      </w:r>
      <w:r>
        <w:t xml:space="preserve"> </w:t>
      </w:r>
    </w:p>
    <w:p w:rsidR="00CE0C32" w:rsidRDefault="00CE0C32" w:rsidP="008D425C"/>
    <w:p w:rsidR="00CE0C32" w:rsidRDefault="00CE0C32" w:rsidP="005A345E">
      <w:pPr>
        <w:rPr>
          <w:b/>
        </w:rPr>
      </w:pPr>
      <w:r w:rsidRPr="00624669">
        <w:rPr>
          <w:b/>
        </w:rPr>
        <w:t>P</w:t>
      </w:r>
      <w:r>
        <w:rPr>
          <w:b/>
        </w:rPr>
        <w:t xml:space="preserve">ractical </w:t>
      </w:r>
      <w:r w:rsidRPr="00624669">
        <w:rPr>
          <w:b/>
        </w:rPr>
        <w:t>E</w:t>
      </w:r>
      <w:r>
        <w:rPr>
          <w:b/>
        </w:rPr>
        <w:t xml:space="preserve">ducation </w:t>
      </w:r>
      <w:r w:rsidRPr="00624669">
        <w:rPr>
          <w:b/>
        </w:rPr>
        <w:t>E</w:t>
      </w:r>
      <w:r>
        <w:rPr>
          <w:b/>
        </w:rPr>
        <w:t xml:space="preserve">nvironment </w:t>
      </w:r>
      <w:r w:rsidRPr="00624669">
        <w:rPr>
          <w:b/>
        </w:rPr>
        <w:t>T</w:t>
      </w:r>
      <w:r>
        <w:rPr>
          <w:b/>
        </w:rPr>
        <w:t xml:space="preserve">actics </w:t>
      </w:r>
      <w:r w:rsidRPr="00624669">
        <w:rPr>
          <w:b/>
        </w:rPr>
        <w:t>-</w:t>
      </w:r>
      <w:smartTag w:uri="urn:schemas-microsoft-com:office:smarttags" w:element="PlaceName">
        <w:smartTag w:uri="urn:schemas-microsoft-com:office:smarttags" w:element="place">
          <w:r>
            <w:rPr>
              <w:b/>
            </w:rPr>
            <w:t>Target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Hardening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 w:rsidRPr="00F57225">
            <w:rPr>
              <w:b/>
            </w:rPr>
            <w:t>School</w:t>
          </w:r>
        </w:smartTag>
      </w:smartTag>
      <w:r w:rsidRPr="00F57225">
        <w:rPr>
          <w:b/>
        </w:rPr>
        <w:t xml:space="preserve"> Events</w:t>
      </w:r>
    </w:p>
    <w:p w:rsidR="00CE0C32" w:rsidRDefault="00CE0C32" w:rsidP="005A345E">
      <w:pPr>
        <w:rPr>
          <w:b/>
        </w:rPr>
      </w:pPr>
    </w:p>
    <w:p w:rsidR="00CE0C32" w:rsidRDefault="00CE0C32" w:rsidP="0062322C">
      <w:pPr>
        <w:rPr>
          <w:b/>
          <w:sz w:val="28"/>
          <w:szCs w:val="28"/>
          <w:u w:val="single"/>
        </w:rPr>
      </w:pPr>
      <w:r w:rsidRPr="00CC7E25">
        <w:rPr>
          <w:b/>
        </w:rPr>
        <w:t>P</w:t>
      </w:r>
      <w:r>
        <w:rPr>
          <w:b/>
        </w:rPr>
        <w:t xml:space="preserve">ractical </w:t>
      </w:r>
      <w:r w:rsidRPr="00CC7E25">
        <w:rPr>
          <w:b/>
        </w:rPr>
        <w:t>E</w:t>
      </w:r>
      <w:r>
        <w:rPr>
          <w:b/>
        </w:rPr>
        <w:t xml:space="preserve">ducation </w:t>
      </w:r>
      <w:r w:rsidRPr="00CC7E25">
        <w:rPr>
          <w:b/>
        </w:rPr>
        <w:t>E</w:t>
      </w:r>
      <w:r>
        <w:rPr>
          <w:b/>
        </w:rPr>
        <w:t xml:space="preserve">nvironment </w:t>
      </w:r>
      <w:r w:rsidRPr="00CC7E25">
        <w:rPr>
          <w:b/>
        </w:rPr>
        <w:t>T</w:t>
      </w:r>
      <w:r>
        <w:rPr>
          <w:b/>
        </w:rPr>
        <w:t xml:space="preserve">actics </w:t>
      </w:r>
      <w:r>
        <w:tab/>
      </w:r>
      <w:r w:rsidRPr="00CC7E25">
        <w:rPr>
          <w:b/>
        </w:rPr>
        <w:t>Krav Maga Refresher</w:t>
      </w:r>
      <w:r>
        <w:tab/>
      </w:r>
    </w:p>
    <w:p w:rsidR="00CE0C32" w:rsidRDefault="00CE0C32" w:rsidP="0062322C">
      <w:pPr>
        <w:rPr>
          <w:b/>
          <w:sz w:val="28"/>
          <w:szCs w:val="28"/>
          <w:u w:val="single"/>
        </w:rPr>
      </w:pPr>
    </w:p>
    <w:p w:rsidR="00CE0C32" w:rsidRDefault="00CE0C32" w:rsidP="00A86EEC">
      <w:pPr>
        <w:rPr>
          <w:b/>
        </w:rPr>
      </w:pPr>
      <w:r w:rsidRPr="00CC7E25">
        <w:rPr>
          <w:b/>
        </w:rPr>
        <w:t>Drug Awareness</w:t>
      </w:r>
      <w:r>
        <w:rPr>
          <w:b/>
        </w:rPr>
        <w:t xml:space="preserve"> </w:t>
      </w:r>
    </w:p>
    <w:p w:rsidR="00CE0C32" w:rsidRDefault="00CE0C32" w:rsidP="00A86EEC">
      <w:pPr>
        <w:rPr>
          <w:b/>
        </w:rPr>
      </w:pPr>
    </w:p>
    <w:p w:rsidR="00CE0C32" w:rsidRDefault="00CE0C32" w:rsidP="00A86EEC">
      <w:r w:rsidRPr="00A86EEC">
        <w:rPr>
          <w:b/>
        </w:rPr>
        <w:t>Drug Concealment</w:t>
      </w:r>
      <w:r>
        <w:t xml:space="preserve"> </w:t>
      </w:r>
      <w:r>
        <w:tab/>
      </w:r>
      <w:r>
        <w:tab/>
      </w:r>
      <w:r>
        <w:tab/>
      </w:r>
    </w:p>
    <w:p w:rsidR="00CE0C32" w:rsidRDefault="00CE0C32" w:rsidP="00A86EEC"/>
    <w:p w:rsidR="00CE0C32" w:rsidRDefault="00CE0C32" w:rsidP="00512996">
      <w:r w:rsidRPr="00A86EEC">
        <w:rPr>
          <w:b/>
        </w:rPr>
        <w:t xml:space="preserve">Drug </w:t>
      </w:r>
      <w:r>
        <w:rPr>
          <w:b/>
        </w:rPr>
        <w:t>Use/Abuse Indicators</w:t>
      </w:r>
      <w:r>
        <w:tab/>
      </w:r>
    </w:p>
    <w:p w:rsidR="00CE0C32" w:rsidRDefault="00CE0C32" w:rsidP="00512996"/>
    <w:p w:rsidR="00CE0C32" w:rsidRDefault="00CE0C32" w:rsidP="00512996">
      <w:pPr>
        <w:rPr>
          <w:b/>
        </w:rPr>
      </w:pPr>
      <w:r w:rsidRPr="00A86EEC">
        <w:rPr>
          <w:b/>
        </w:rPr>
        <w:t>Collecting, Analyzing</w:t>
      </w:r>
      <w:r w:rsidRPr="00512996">
        <w:t>,</w:t>
      </w:r>
      <w:r>
        <w:t xml:space="preserve"> </w:t>
      </w:r>
      <w:r w:rsidRPr="00A86EEC">
        <w:rPr>
          <w:b/>
        </w:rPr>
        <w:t>Reporting</w:t>
      </w:r>
      <w:r>
        <w:rPr>
          <w:b/>
        </w:rPr>
        <w:t xml:space="preserve"> HUMIT </w:t>
      </w:r>
      <w:r w:rsidRPr="00257BDF">
        <w:rPr>
          <w:b/>
        </w:rPr>
        <w:t xml:space="preserve">Intelligence Part II </w:t>
      </w:r>
    </w:p>
    <w:p w:rsidR="00CE0C32" w:rsidRDefault="00CE0C32" w:rsidP="00512996">
      <w:pPr>
        <w:rPr>
          <w:b/>
        </w:rPr>
      </w:pPr>
    </w:p>
    <w:p w:rsidR="00CE0C32" w:rsidRPr="00257BDF" w:rsidRDefault="00CE0C32" w:rsidP="00CE4F16">
      <w:pPr>
        <w:rPr>
          <w:b/>
        </w:rPr>
      </w:pPr>
      <w:r w:rsidRPr="002C5D30">
        <w:rPr>
          <w:b/>
        </w:rPr>
        <w:t>School Preparedness</w:t>
      </w:r>
      <w:r>
        <w:tab/>
        <w:t xml:space="preserve"> </w:t>
      </w:r>
      <w:r w:rsidRPr="00257BDF">
        <w:rPr>
          <w:b/>
        </w:rPr>
        <w:t xml:space="preserve">Parents On Patrol (POP) </w:t>
      </w:r>
      <w:r w:rsidRPr="00257BDF">
        <w:rPr>
          <w:b/>
          <w:sz w:val="20"/>
          <w:szCs w:val="20"/>
        </w:rPr>
        <w:t xml:space="preserve">(Force Multiplier) </w:t>
      </w:r>
      <w:r>
        <w:rPr>
          <w:b/>
        </w:rPr>
        <w:t>Program</w:t>
      </w:r>
    </w:p>
    <w:p w:rsidR="00CE0C32" w:rsidRPr="00257BDF" w:rsidRDefault="00CE0C32" w:rsidP="006762B5"/>
    <w:p w:rsidR="00CE0C32" w:rsidRPr="00257BDF" w:rsidRDefault="00CE0C32" w:rsidP="0062322C">
      <w:pPr>
        <w:rPr>
          <w:b/>
        </w:rPr>
      </w:pPr>
      <w:r w:rsidRPr="002C5D30">
        <w:rPr>
          <w:b/>
        </w:rPr>
        <w:t>School Preparedness</w:t>
      </w:r>
      <w:r>
        <w:tab/>
        <w:t xml:space="preserve"> </w:t>
      </w:r>
      <w:r w:rsidRPr="002C5D30">
        <w:rPr>
          <w:b/>
        </w:rPr>
        <w:t>School Watch Program (SWP)</w:t>
      </w:r>
      <w:r>
        <w:rPr>
          <w:b/>
        </w:rPr>
        <w:t xml:space="preserve"> </w:t>
      </w:r>
      <w:r w:rsidRPr="00257BDF">
        <w:rPr>
          <w:b/>
          <w:sz w:val="20"/>
          <w:szCs w:val="20"/>
        </w:rPr>
        <w:t>(Force Multiplier)</w:t>
      </w:r>
      <w:r>
        <w:rPr>
          <w:b/>
          <w:sz w:val="20"/>
          <w:szCs w:val="20"/>
        </w:rPr>
        <w:t xml:space="preserve"> </w:t>
      </w:r>
      <w:r>
        <w:rPr>
          <w:b/>
        </w:rPr>
        <w:t>Program</w:t>
      </w:r>
    </w:p>
    <w:p w:rsidR="00CE0C32" w:rsidRPr="000B291D" w:rsidRDefault="00CE0C32" w:rsidP="0062322C">
      <w:r>
        <w:rPr>
          <w:noProof/>
        </w:rPr>
        <w:pict>
          <v:shape id="Picture 2" o:spid="_x0000_s1026" type="#_x0000_t75" alt="SBLE Logo Seal" style="position:absolute;margin-left:282.35pt;margin-top:-.25pt;width:113.65pt;height:114pt;z-index:251658240;visibility:visible">
            <v:imagedata r:id="rId7" o:title="" chromakey="white"/>
          </v:shape>
        </w:pict>
      </w:r>
    </w:p>
    <w:p w:rsidR="00CE0C32" w:rsidRDefault="00CE0C32" w:rsidP="0062322C">
      <w:pPr>
        <w:rPr>
          <w:b/>
        </w:rPr>
      </w:pPr>
      <w:r w:rsidRPr="00A86EEC">
        <w:rPr>
          <w:b/>
        </w:rPr>
        <w:t>Public Speaking</w:t>
      </w:r>
      <w:r>
        <w:rPr>
          <w:b/>
        </w:rPr>
        <w:t xml:space="preserve"> </w:t>
      </w:r>
      <w:r w:rsidRPr="00257BDF">
        <w:rPr>
          <w:b/>
        </w:rPr>
        <w:t>Class Presentations (Practical</w:t>
      </w:r>
    </w:p>
    <w:p w:rsidR="00CE0C32" w:rsidRDefault="00CE0C32" w:rsidP="0062322C">
      <w:pPr>
        <w:rPr>
          <w:b/>
        </w:rPr>
      </w:pPr>
    </w:p>
    <w:p w:rsidR="00CE0C32" w:rsidRDefault="00CE0C32" w:rsidP="0062322C">
      <w:pPr>
        <w:rPr>
          <w:b/>
        </w:rPr>
      </w:pPr>
      <w:r w:rsidRPr="00DB0C2A">
        <w:rPr>
          <w:b/>
        </w:rPr>
        <w:t>Gang Up-date – Behavior</w:t>
      </w:r>
      <w:r>
        <w:rPr>
          <w:b/>
        </w:rPr>
        <w:t xml:space="preserve"> </w:t>
      </w:r>
      <w:r w:rsidRPr="00DB0C2A">
        <w:rPr>
          <w:b/>
        </w:rPr>
        <w:t>Indicators</w:t>
      </w:r>
    </w:p>
    <w:p w:rsidR="00CE0C32" w:rsidRDefault="00CE0C32" w:rsidP="0062322C">
      <w:pPr>
        <w:rPr>
          <w:b/>
        </w:rPr>
      </w:pPr>
    </w:p>
    <w:p w:rsidR="00CE0C32" w:rsidRPr="00257BDF" w:rsidRDefault="00CE0C32" w:rsidP="0062322C">
      <w:pPr>
        <w:rPr>
          <w:b/>
        </w:rPr>
      </w:pPr>
      <w:r w:rsidRPr="00257BDF">
        <w:rPr>
          <w:b/>
        </w:rPr>
        <w:t>Final Test Review - Course Evaluation &amp; Final Test</w:t>
      </w:r>
      <w:r w:rsidRPr="00257BDF">
        <w:rPr>
          <w:b/>
        </w:rPr>
        <w:tab/>
      </w:r>
    </w:p>
    <w:p w:rsidR="00CE0C32" w:rsidRDefault="00CE0C32" w:rsidP="0062322C"/>
    <w:p w:rsidR="00CE0C32" w:rsidRPr="00261D7C" w:rsidRDefault="00CE0C32" w:rsidP="00B30811">
      <w:pPr>
        <w:jc w:val="center"/>
        <w:rPr>
          <w:sz w:val="28"/>
          <w:szCs w:val="28"/>
        </w:rPr>
      </w:pPr>
    </w:p>
    <w:sectPr w:rsidR="00CE0C32" w:rsidRPr="00261D7C" w:rsidSect="008B4B0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32" w:rsidRDefault="00CE0C32" w:rsidP="008B4B02">
      <w:r>
        <w:separator/>
      </w:r>
    </w:p>
  </w:endnote>
  <w:endnote w:type="continuationSeparator" w:id="1">
    <w:p w:rsidR="00CE0C32" w:rsidRDefault="00CE0C32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32" w:rsidRDefault="00CE0C32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C32" w:rsidRDefault="00CE0C32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868"/>
    </w:tblGrid>
    <w:tr w:rsidR="00CE0C32" w:rsidTr="00257BDF">
      <w:tc>
        <w:tcPr>
          <w:tcW w:w="5000" w:type="pct"/>
          <w:tcBorders>
            <w:top w:val="single" w:sz="4" w:space="0" w:color="auto"/>
          </w:tcBorders>
        </w:tcPr>
        <w:p w:rsidR="00CE0C32" w:rsidRDefault="00CE0C32" w:rsidP="00AC3055">
          <w:pPr>
            <w:pStyle w:val="Footer"/>
          </w:pPr>
          <w:r w:rsidRPr="00AC3055">
            <w:rPr>
              <w:b/>
            </w:rPr>
            <w:t>CSCS-ICJS</w:t>
          </w:r>
          <w:r>
            <w:rPr>
              <w:b/>
            </w:rPr>
            <w:t xml:space="preserve"> </w:t>
          </w:r>
          <w:r w:rsidRPr="00AC3055">
            <w:rPr>
              <w:b/>
            </w:rPr>
            <w:t xml:space="preserve">SBLE </w:t>
          </w:r>
          <w:r>
            <w:rPr>
              <w:b/>
            </w:rPr>
            <w:t xml:space="preserve">Advanced </w:t>
          </w:r>
          <w:r w:rsidRPr="00AC3055">
            <w:rPr>
              <w:b/>
            </w:rPr>
            <w:t>Officer Certification Course Revised 2/09</w:t>
          </w:r>
        </w:p>
      </w:tc>
    </w:tr>
  </w:tbl>
  <w:p w:rsidR="00CE0C32" w:rsidRDefault="00CE0C32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32" w:rsidRDefault="00CE0C32" w:rsidP="008B4B02">
      <w:r>
        <w:separator/>
      </w:r>
    </w:p>
  </w:footnote>
  <w:footnote w:type="continuationSeparator" w:id="1">
    <w:p w:rsidR="00CE0C32" w:rsidRDefault="00CE0C32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32" w:rsidRPr="00C64F63" w:rsidRDefault="00CE0C32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INTERMEDIATE COURSE</w:t>
    </w:r>
    <w:r w:rsidRPr="00C64F63">
      <w:rPr>
        <w:b/>
      </w:rPr>
      <w:t xml:space="preserve"> AGENDA</w:t>
    </w:r>
  </w:p>
  <w:p w:rsidR="00CE0C32" w:rsidRPr="00BD655C" w:rsidRDefault="00CE0C32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A1C81"/>
    <w:rsid w:val="000B291D"/>
    <w:rsid w:val="000F4E08"/>
    <w:rsid w:val="001A6DC4"/>
    <w:rsid w:val="00257BDF"/>
    <w:rsid w:val="00261D7C"/>
    <w:rsid w:val="0028379B"/>
    <w:rsid w:val="00287287"/>
    <w:rsid w:val="00287767"/>
    <w:rsid w:val="002C5D30"/>
    <w:rsid w:val="002D6530"/>
    <w:rsid w:val="00307F97"/>
    <w:rsid w:val="003377D1"/>
    <w:rsid w:val="00381AAE"/>
    <w:rsid w:val="00472F5A"/>
    <w:rsid w:val="004D41EA"/>
    <w:rsid w:val="004E5230"/>
    <w:rsid w:val="00512996"/>
    <w:rsid w:val="005A345E"/>
    <w:rsid w:val="006174D6"/>
    <w:rsid w:val="0062322C"/>
    <w:rsid w:val="00624669"/>
    <w:rsid w:val="006762B5"/>
    <w:rsid w:val="007210DD"/>
    <w:rsid w:val="00725364"/>
    <w:rsid w:val="007338EF"/>
    <w:rsid w:val="0073779B"/>
    <w:rsid w:val="0075423F"/>
    <w:rsid w:val="008B4B02"/>
    <w:rsid w:val="008D425C"/>
    <w:rsid w:val="00913865"/>
    <w:rsid w:val="00984A9F"/>
    <w:rsid w:val="00A21CC1"/>
    <w:rsid w:val="00A30B41"/>
    <w:rsid w:val="00A36A83"/>
    <w:rsid w:val="00A52AE2"/>
    <w:rsid w:val="00A83F39"/>
    <w:rsid w:val="00A86EEC"/>
    <w:rsid w:val="00AC3055"/>
    <w:rsid w:val="00B30811"/>
    <w:rsid w:val="00B5377C"/>
    <w:rsid w:val="00B5731A"/>
    <w:rsid w:val="00B87E31"/>
    <w:rsid w:val="00BD655C"/>
    <w:rsid w:val="00C542BD"/>
    <w:rsid w:val="00C64F63"/>
    <w:rsid w:val="00CC7E25"/>
    <w:rsid w:val="00CE0C32"/>
    <w:rsid w:val="00CE4F16"/>
    <w:rsid w:val="00D22F0E"/>
    <w:rsid w:val="00D446E9"/>
    <w:rsid w:val="00D44B4E"/>
    <w:rsid w:val="00D772B2"/>
    <w:rsid w:val="00D97418"/>
    <w:rsid w:val="00DB0C2A"/>
    <w:rsid w:val="00DD7E27"/>
    <w:rsid w:val="00DE7D77"/>
    <w:rsid w:val="00E53850"/>
    <w:rsid w:val="00EE28FF"/>
    <w:rsid w:val="00F46860"/>
    <w:rsid w:val="00F55E32"/>
    <w:rsid w:val="00F57225"/>
    <w:rsid w:val="00F76D20"/>
    <w:rsid w:val="00FA1D1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159</Words>
  <Characters>912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Tiller</dc:creator>
  <cp:keywords/>
  <dc:description/>
  <cp:lastModifiedBy>George Little</cp:lastModifiedBy>
  <cp:revision>3</cp:revision>
  <cp:lastPrinted>2009-02-22T22:23:00Z</cp:lastPrinted>
  <dcterms:created xsi:type="dcterms:W3CDTF">2009-02-23T02:57:00Z</dcterms:created>
  <dcterms:modified xsi:type="dcterms:W3CDTF">2009-02-23T02:58:00Z</dcterms:modified>
</cp:coreProperties>
</file>